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2E" w:rsidRPr="003D0D77" w:rsidRDefault="0011134E" w:rsidP="0011134E">
      <w:pPr>
        <w:pStyle w:val="NoSpacing"/>
      </w:pPr>
      <w:r w:rsidRPr="003D0D77">
        <w:t>MASFAA Board Meeting</w:t>
      </w:r>
      <w:r w:rsidR="00404FBE">
        <w:t xml:space="preserve"> Minutes</w:t>
      </w:r>
    </w:p>
    <w:p w:rsidR="0011134E" w:rsidRPr="003D0D77" w:rsidRDefault="0011134E" w:rsidP="0011134E">
      <w:pPr>
        <w:pStyle w:val="NoSpacing"/>
      </w:pPr>
    </w:p>
    <w:p w:rsidR="0011134E" w:rsidRPr="003D0D77" w:rsidRDefault="00EE4085" w:rsidP="0011134E">
      <w:pPr>
        <w:pStyle w:val="NoSpacing"/>
      </w:pPr>
      <w:r w:rsidRPr="003D0D77">
        <w:t xml:space="preserve">Date:  </w:t>
      </w:r>
      <w:r w:rsidR="00B1694E" w:rsidRPr="003D0D77">
        <w:t xml:space="preserve">Wednesday </w:t>
      </w:r>
      <w:r w:rsidR="00375485" w:rsidRPr="003D0D77">
        <w:t>July 9, 2014 / 2:00 P</w:t>
      </w:r>
      <w:r w:rsidR="00B1694E" w:rsidRPr="003D0D77">
        <w:t>M</w:t>
      </w:r>
    </w:p>
    <w:p w:rsidR="0011134E" w:rsidRPr="003D0D77" w:rsidRDefault="0011134E" w:rsidP="0011134E">
      <w:pPr>
        <w:pStyle w:val="NoSpacing"/>
      </w:pPr>
    </w:p>
    <w:p w:rsidR="0011134E" w:rsidRPr="003D0D77" w:rsidRDefault="00EE4085" w:rsidP="0011134E">
      <w:pPr>
        <w:pStyle w:val="NoSpacing"/>
      </w:pPr>
      <w:r w:rsidRPr="008C5C49">
        <w:rPr>
          <w:b/>
        </w:rPr>
        <w:t>Location:</w:t>
      </w:r>
      <w:r w:rsidR="00375485" w:rsidRPr="003D0D77">
        <w:t xml:space="preserve">  Conference Call</w:t>
      </w:r>
    </w:p>
    <w:p w:rsidR="0011134E" w:rsidRDefault="000F0BCD" w:rsidP="0011134E">
      <w:pPr>
        <w:pStyle w:val="NoSpacing"/>
      </w:pPr>
      <w:r w:rsidRPr="003D0D77">
        <w:t>In Attendance:</w:t>
      </w:r>
      <w:r w:rsidR="00375485" w:rsidRPr="003D0D77">
        <w:t xml:space="preserve"> </w:t>
      </w:r>
      <w:r w:rsidRPr="003D0D77">
        <w:t>Candi Richardson, Julie Watson</w:t>
      </w:r>
      <w:r w:rsidR="00984B34" w:rsidRPr="003D0D77">
        <w:t xml:space="preserve">, Kelli Engelhardt, Nolan </w:t>
      </w:r>
      <w:proofErr w:type="spellStart"/>
      <w:r w:rsidR="00984B34" w:rsidRPr="003D0D77">
        <w:t>Glueckert</w:t>
      </w:r>
      <w:proofErr w:type="spellEnd"/>
      <w:r w:rsidR="00984B34" w:rsidRPr="003D0D77">
        <w:t xml:space="preserve">, Rita </w:t>
      </w:r>
      <w:proofErr w:type="spellStart"/>
      <w:r w:rsidR="00984B34" w:rsidRPr="003D0D77">
        <w:t>Larby</w:t>
      </w:r>
      <w:proofErr w:type="spellEnd"/>
      <w:r w:rsidR="00984B34" w:rsidRPr="003D0D77">
        <w:t xml:space="preserve">; Tina </w:t>
      </w:r>
      <w:proofErr w:type="gramStart"/>
      <w:r w:rsidR="00984B34" w:rsidRPr="003D0D77">
        <w:t>Wagner  Absent</w:t>
      </w:r>
      <w:proofErr w:type="gramEnd"/>
      <w:r w:rsidR="00984B34" w:rsidRPr="003D0D77">
        <w:t>: Bernie Warwood; Leah Habel</w:t>
      </w:r>
    </w:p>
    <w:p w:rsidR="003D0D77" w:rsidRPr="003D0D77" w:rsidRDefault="003D0D77" w:rsidP="0011134E">
      <w:pPr>
        <w:pStyle w:val="NoSpacing"/>
      </w:pPr>
    </w:p>
    <w:p w:rsidR="0011134E" w:rsidRPr="003D0D77" w:rsidRDefault="0011134E" w:rsidP="0011134E">
      <w:pPr>
        <w:pStyle w:val="NoSpacing"/>
        <w:numPr>
          <w:ilvl w:val="0"/>
          <w:numId w:val="1"/>
        </w:numPr>
        <w:rPr>
          <w:b/>
        </w:rPr>
      </w:pPr>
      <w:r w:rsidRPr="003D0D77">
        <w:rPr>
          <w:b/>
        </w:rPr>
        <w:t>Call to Order</w:t>
      </w:r>
    </w:p>
    <w:p w:rsidR="0011134E" w:rsidRPr="003D0D77" w:rsidRDefault="00984B34" w:rsidP="0011134E">
      <w:pPr>
        <w:pStyle w:val="NoSpacing"/>
        <w:ind w:left="1080"/>
      </w:pPr>
      <w:r w:rsidRPr="003D0D77">
        <w:t>Tina Wagner</w:t>
      </w:r>
      <w:r w:rsidR="0011134E" w:rsidRPr="003D0D77">
        <w:t xml:space="preserve"> called the meeting to order</w:t>
      </w:r>
      <w:r w:rsidR="00EE4085" w:rsidRPr="003D0D77">
        <w:t xml:space="preserve"> </w:t>
      </w:r>
    </w:p>
    <w:p w:rsidR="0011134E" w:rsidRPr="003D0D77" w:rsidRDefault="0011134E" w:rsidP="0011134E">
      <w:pPr>
        <w:pStyle w:val="NoSpacing"/>
        <w:numPr>
          <w:ilvl w:val="0"/>
          <w:numId w:val="1"/>
        </w:numPr>
        <w:rPr>
          <w:b/>
        </w:rPr>
      </w:pPr>
      <w:r w:rsidRPr="003D0D77">
        <w:rPr>
          <w:b/>
        </w:rPr>
        <w:t>Approval of Agenda</w:t>
      </w:r>
    </w:p>
    <w:p w:rsidR="0011134E" w:rsidRPr="003D0D77" w:rsidRDefault="00984B34" w:rsidP="0011134E">
      <w:pPr>
        <w:pStyle w:val="NoSpacing"/>
        <w:ind w:left="1080"/>
      </w:pPr>
      <w:r w:rsidRPr="003D0D77">
        <w:t>Tina</w:t>
      </w:r>
      <w:r w:rsidR="0011134E" w:rsidRPr="003D0D77">
        <w:t xml:space="preserve"> asked for a moti</w:t>
      </w:r>
      <w:r w:rsidR="00EE4085" w:rsidRPr="003D0D77">
        <w:t>o</w:t>
      </w:r>
      <w:r w:rsidRPr="003D0D77">
        <w:t>n to approve the agenda.  Julie</w:t>
      </w:r>
      <w:r w:rsidR="0011134E" w:rsidRPr="003D0D77">
        <w:t xml:space="preserve"> made the motion</w:t>
      </w:r>
      <w:r w:rsidRPr="003D0D77">
        <w:t>.  Candi</w:t>
      </w:r>
      <w:r w:rsidR="00EE4085" w:rsidRPr="003D0D77">
        <w:t xml:space="preserve"> seconded the motion.</w:t>
      </w:r>
    </w:p>
    <w:p w:rsidR="000A2031" w:rsidRPr="003D0D77" w:rsidRDefault="000A2031" w:rsidP="00326D4B">
      <w:pPr>
        <w:pStyle w:val="NoSpacing"/>
        <w:numPr>
          <w:ilvl w:val="0"/>
          <w:numId w:val="1"/>
        </w:numPr>
        <w:rPr>
          <w:b/>
        </w:rPr>
      </w:pPr>
      <w:r w:rsidRPr="003D0D77">
        <w:rPr>
          <w:b/>
        </w:rPr>
        <w:t>Approve Minutes from 04-23-14 and 04-25-14</w:t>
      </w:r>
    </w:p>
    <w:p w:rsidR="000A2031" w:rsidRPr="003D0D77" w:rsidRDefault="008C5C49" w:rsidP="000A2031">
      <w:pPr>
        <w:pStyle w:val="NoSpacing"/>
        <w:ind w:left="360" w:firstLine="720"/>
      </w:pPr>
      <w:r>
        <w:t>T</w:t>
      </w:r>
      <w:r w:rsidR="003D0D77">
        <w:t>he</w:t>
      </w:r>
      <w:r w:rsidR="000A2031" w:rsidRPr="003D0D77">
        <w:t xml:space="preserve"> motion</w:t>
      </w:r>
      <w:r w:rsidR="003D0D77">
        <w:t xml:space="preserve"> was made</w:t>
      </w:r>
      <w:r w:rsidR="000A2031" w:rsidRPr="003D0D77">
        <w:t xml:space="preserve"> and seconded</w:t>
      </w:r>
    </w:p>
    <w:p w:rsidR="000A2031" w:rsidRPr="003D0D77" w:rsidRDefault="000A2031" w:rsidP="000A2031">
      <w:pPr>
        <w:pStyle w:val="NoSpacing"/>
        <w:rPr>
          <w:b/>
        </w:rPr>
      </w:pPr>
      <w:r w:rsidRPr="003D0D77">
        <w:rPr>
          <w:b/>
        </w:rPr>
        <w:t xml:space="preserve">       </w:t>
      </w:r>
      <w:r w:rsidR="003D0D77">
        <w:rPr>
          <w:b/>
        </w:rPr>
        <w:t>I</w:t>
      </w:r>
      <w:r w:rsidRPr="003D0D77">
        <w:rPr>
          <w:b/>
        </w:rPr>
        <w:t>V.</w:t>
      </w:r>
      <w:r w:rsidRPr="003D0D77">
        <w:rPr>
          <w:b/>
        </w:rPr>
        <w:tab/>
        <w:t xml:space="preserve">      Policies and Procedures, Bylaws, and Board </w:t>
      </w:r>
      <w:r w:rsidR="003D0D77" w:rsidRPr="003D0D77">
        <w:rPr>
          <w:b/>
        </w:rPr>
        <w:t>Responsibilities</w:t>
      </w:r>
    </w:p>
    <w:p w:rsidR="000A2031" w:rsidRPr="003D0D77" w:rsidRDefault="000A2031" w:rsidP="005802A0">
      <w:pPr>
        <w:pStyle w:val="NoSpacing"/>
        <w:ind w:left="1080"/>
      </w:pPr>
      <w:r w:rsidRPr="003D0D77">
        <w:t>Asked all members to review website, by-laws, and policies and procedures and submit suggestions of changes to Tina by July 30</w:t>
      </w:r>
      <w:r w:rsidRPr="003D0D77">
        <w:rPr>
          <w:vertAlign w:val="superscript"/>
        </w:rPr>
        <w:t>th</w:t>
      </w:r>
      <w:r w:rsidRPr="003D0D77">
        <w:t>.</w:t>
      </w:r>
    </w:p>
    <w:p w:rsidR="005802A0" w:rsidRPr="003D0D77" w:rsidRDefault="003D0D77" w:rsidP="005802A0">
      <w:pPr>
        <w:pStyle w:val="NoSpacing"/>
      </w:pPr>
      <w:r w:rsidRPr="003D0D77">
        <w:rPr>
          <w:b/>
        </w:rPr>
        <w:t xml:space="preserve">      V</w:t>
      </w:r>
      <w:r w:rsidR="005802A0" w:rsidRPr="003D0D77">
        <w:rPr>
          <w:b/>
        </w:rPr>
        <w:t>.</w:t>
      </w:r>
      <w:r w:rsidR="005802A0" w:rsidRPr="003D0D77">
        <w:rPr>
          <w:b/>
        </w:rPr>
        <w:tab/>
      </w:r>
      <w:r w:rsidR="005802A0" w:rsidRPr="003D0D77">
        <w:t xml:space="preserve">      </w:t>
      </w:r>
      <w:r w:rsidR="005802A0" w:rsidRPr="00FE1DE5">
        <w:rPr>
          <w:b/>
        </w:rPr>
        <w:t>MASFAA Finances and Expense Reports</w:t>
      </w:r>
    </w:p>
    <w:p w:rsidR="005802A0" w:rsidRPr="003D0D77" w:rsidRDefault="005802A0" w:rsidP="005802A0">
      <w:pPr>
        <w:pStyle w:val="NoSpacing"/>
        <w:ind w:left="1020"/>
      </w:pPr>
      <w:r w:rsidRPr="003D0D77">
        <w:t xml:space="preserve">Discussion to add a line item to budget for National training for Counselors to alleviate some of the pressure of costs to the schools.  Tap into the schools that are close to where the training is.  </w:t>
      </w:r>
      <w:proofErr w:type="spellStart"/>
      <w:r w:rsidRPr="003D0D77">
        <w:t>Dept</w:t>
      </w:r>
      <w:proofErr w:type="spellEnd"/>
      <w:r w:rsidRPr="003D0D77">
        <w:t xml:space="preserve"> of Ed requires people to be signed up as trainers but if there were people close to the areas who could then provide training to the Counselors it could save in costs.  Make a motion and present at the next meeting.  FA directors would like to discuss a conference call system funded by MASFAA to share with MASFAA and MPSEOC.   Does this serve us?  Currently we conference call through SAF.  What is the current cost to us?  Question on the budget: associate dues and corporate dues - should this be adjusted for 2015?  We lost GSL and SFS so this lowered the expected amount.  Brought dow</w:t>
      </w:r>
      <w:bookmarkStart w:id="0" w:name="_GoBack"/>
      <w:bookmarkEnd w:id="0"/>
      <w:r w:rsidRPr="003D0D77">
        <w:t>n corporate to $2500.00.  Should we cha</w:t>
      </w:r>
      <w:r w:rsidR="003D0D77">
        <w:t>nge the costs of the Conference</w:t>
      </w:r>
      <w:r w:rsidRPr="003D0D77">
        <w:t xml:space="preserve">, i.e. increase the registration to a $100.00 per member and $150.00 per non-member?  Motion made: Candi, seconded by Kelli to open for discussion.  To sustain conference costs, could it be a factor; justification?  RMASFAA charges $250.00.  Make up for loss of some corporate support.  </w:t>
      </w:r>
      <w:r w:rsidRPr="003D0D77">
        <w:tab/>
      </w:r>
    </w:p>
    <w:p w:rsidR="00326D4B" w:rsidRPr="003D0D77" w:rsidRDefault="003D0D77" w:rsidP="003D0D77">
      <w:pPr>
        <w:pStyle w:val="NoSpacing"/>
        <w:rPr>
          <w:b/>
        </w:rPr>
      </w:pPr>
      <w:r>
        <w:rPr>
          <w:b/>
        </w:rPr>
        <w:t xml:space="preserve">   VI         </w:t>
      </w:r>
      <w:r w:rsidR="00904A43" w:rsidRPr="003D0D77">
        <w:rPr>
          <w:b/>
        </w:rPr>
        <w:t>Officers Reports</w:t>
      </w:r>
    </w:p>
    <w:p w:rsidR="00326D4B" w:rsidRPr="003D0D77" w:rsidRDefault="00984B34" w:rsidP="00326D4B">
      <w:pPr>
        <w:pStyle w:val="NoSpacing"/>
        <w:numPr>
          <w:ilvl w:val="0"/>
          <w:numId w:val="3"/>
        </w:numPr>
      </w:pPr>
      <w:r w:rsidRPr="003D0D77">
        <w:t>President, Tina Wagner</w:t>
      </w:r>
      <w:r w:rsidR="00595E3B" w:rsidRPr="003D0D77">
        <w:t xml:space="preserve"> –</w:t>
      </w:r>
      <w:r w:rsidR="00326D4B" w:rsidRPr="003D0D77">
        <w:t>Discussion about o</w:t>
      </w:r>
      <w:r w:rsidR="002550A8" w:rsidRPr="003D0D77">
        <w:t>utreach to the Tribal Schools (rates, benefits for these schools)?  Bylaws to review dues rates.  Vote on changing the conference fee from $80.00 to $100.00.  Already moved and seconded.  All in favor.  Motion passed.  Continue along the same lines for the Mick Hanson scholarship.  Budget</w:t>
      </w:r>
      <w:r w:rsidR="00F87F27" w:rsidRPr="003D0D77">
        <w:t xml:space="preserve">: Increase in budget allowance </w:t>
      </w:r>
      <w:r w:rsidR="002550A8" w:rsidRPr="003D0D77">
        <w:t>for the conference to $6000.00.  Next discussed Gear-up:  Why do we contribute?</w:t>
      </w:r>
    </w:p>
    <w:p w:rsidR="00B1694E" w:rsidRPr="003D0D77" w:rsidRDefault="00B1694E" w:rsidP="00904A43">
      <w:pPr>
        <w:pStyle w:val="NoSpacing"/>
        <w:numPr>
          <w:ilvl w:val="0"/>
          <w:numId w:val="3"/>
        </w:numPr>
      </w:pPr>
      <w:r w:rsidRPr="003D0D77">
        <w:t>President</w:t>
      </w:r>
      <w:r w:rsidR="00CE5B60" w:rsidRPr="003D0D77">
        <w:t xml:space="preserve">-Elect, Kelli Engelhardt – </w:t>
      </w:r>
      <w:r w:rsidR="00823C91" w:rsidRPr="003D0D77">
        <w:t>Spring Conference</w:t>
      </w:r>
    </w:p>
    <w:p w:rsidR="00326D4B" w:rsidRPr="003D0D77" w:rsidRDefault="00326D4B" w:rsidP="00904A43">
      <w:pPr>
        <w:pStyle w:val="NoSpacing"/>
        <w:numPr>
          <w:ilvl w:val="0"/>
          <w:numId w:val="3"/>
        </w:numPr>
      </w:pPr>
      <w:r w:rsidRPr="003D0D77">
        <w:t>Past President, Leah Habel – not able to attend</w:t>
      </w:r>
    </w:p>
    <w:p w:rsidR="00326D4B" w:rsidRPr="003D0D77" w:rsidRDefault="00326D4B" w:rsidP="00326D4B">
      <w:pPr>
        <w:pStyle w:val="NoSpacing"/>
        <w:numPr>
          <w:ilvl w:val="0"/>
          <w:numId w:val="3"/>
        </w:numPr>
      </w:pPr>
      <w:r w:rsidRPr="003D0D77">
        <w:t xml:space="preserve">Vice President / Secretary, Julie Watson – </w:t>
      </w:r>
      <w:r w:rsidR="003D0D77">
        <w:t xml:space="preserve">nothing to report </w:t>
      </w:r>
    </w:p>
    <w:p w:rsidR="00326D4B" w:rsidRPr="003D0D77" w:rsidRDefault="00326D4B" w:rsidP="00B93AF8">
      <w:pPr>
        <w:pStyle w:val="NoSpacing"/>
        <w:numPr>
          <w:ilvl w:val="0"/>
          <w:numId w:val="3"/>
        </w:numPr>
      </w:pPr>
      <w:r w:rsidRPr="003D0D77">
        <w:t xml:space="preserve">Treasurer, Bernie Warwood </w:t>
      </w:r>
      <w:r w:rsidR="0063018B" w:rsidRPr="003D0D77">
        <w:t xml:space="preserve"> </w:t>
      </w:r>
      <w:r w:rsidR="00B1694E" w:rsidRPr="003D0D77">
        <w:t xml:space="preserve"> - Not able to attend </w:t>
      </w:r>
    </w:p>
    <w:p w:rsidR="0063018B" w:rsidRPr="003D0D77" w:rsidRDefault="00326D4B" w:rsidP="00904A43">
      <w:pPr>
        <w:pStyle w:val="NoSpacing"/>
        <w:numPr>
          <w:ilvl w:val="0"/>
          <w:numId w:val="3"/>
        </w:numPr>
      </w:pPr>
      <w:r w:rsidRPr="003D0D77">
        <w:t xml:space="preserve">Member-at-Large, Rita </w:t>
      </w:r>
      <w:proofErr w:type="spellStart"/>
      <w:r w:rsidRPr="003D0D77">
        <w:t>Larby</w:t>
      </w:r>
      <w:proofErr w:type="spellEnd"/>
      <w:r w:rsidR="005802A0" w:rsidRPr="003D0D77">
        <w:t>-nothing to report</w:t>
      </w:r>
    </w:p>
    <w:p w:rsidR="0063018B" w:rsidRPr="003D0D77" w:rsidRDefault="0063018B" w:rsidP="00904A43">
      <w:pPr>
        <w:pStyle w:val="NoSpacing"/>
        <w:numPr>
          <w:ilvl w:val="0"/>
          <w:numId w:val="3"/>
        </w:numPr>
      </w:pPr>
      <w:r w:rsidRPr="003D0D77">
        <w:t>Member-at-Large, Candi Ri</w:t>
      </w:r>
      <w:r w:rsidR="00326D4B" w:rsidRPr="003D0D77">
        <w:t>chardson –</w:t>
      </w:r>
      <w:r w:rsidR="003D0D77">
        <w:t xml:space="preserve"> MCAN still interested in a shared conference</w:t>
      </w:r>
    </w:p>
    <w:p w:rsidR="00BF46D5" w:rsidRPr="003D0D77" w:rsidRDefault="0063018B" w:rsidP="00E74A9B">
      <w:pPr>
        <w:pStyle w:val="NoSpacing"/>
        <w:numPr>
          <w:ilvl w:val="0"/>
          <w:numId w:val="3"/>
        </w:numPr>
      </w:pPr>
      <w:r w:rsidRPr="003D0D77">
        <w:t>Associate Member, Nol</w:t>
      </w:r>
      <w:r w:rsidR="00B93AF8" w:rsidRPr="003D0D77">
        <w:t xml:space="preserve">an </w:t>
      </w:r>
      <w:proofErr w:type="spellStart"/>
      <w:r w:rsidR="00B93AF8" w:rsidRPr="003D0D77">
        <w:t>Glueckert</w:t>
      </w:r>
      <w:proofErr w:type="spellEnd"/>
      <w:r w:rsidR="00B93AF8" w:rsidRPr="003D0D77">
        <w:t xml:space="preserve"> – </w:t>
      </w:r>
      <w:r w:rsidR="003D0D77">
        <w:t>We should discuss the website annually at the MASFAA Business meeting</w:t>
      </w:r>
    </w:p>
    <w:p w:rsidR="00326D4B" w:rsidRPr="003D0D77" w:rsidRDefault="00326D4B" w:rsidP="00326D4B">
      <w:pPr>
        <w:pStyle w:val="NoSpacing"/>
        <w:ind w:left="1440"/>
      </w:pPr>
    </w:p>
    <w:p w:rsidR="00BF46D5" w:rsidRPr="003D0D77" w:rsidRDefault="003D0D77" w:rsidP="003D0D77">
      <w:pPr>
        <w:pStyle w:val="NoSpacing"/>
        <w:rPr>
          <w:b/>
        </w:rPr>
      </w:pPr>
      <w:r>
        <w:rPr>
          <w:b/>
        </w:rPr>
        <w:lastRenderedPageBreak/>
        <w:t xml:space="preserve">      VII    </w:t>
      </w:r>
      <w:r w:rsidR="005802A0" w:rsidRPr="003D0D77">
        <w:rPr>
          <w:b/>
        </w:rPr>
        <w:t>Old Business</w:t>
      </w:r>
    </w:p>
    <w:p w:rsidR="005802A0" w:rsidRPr="003D0D77" w:rsidRDefault="005802A0" w:rsidP="005802A0">
      <w:pPr>
        <w:pStyle w:val="NoSpacing"/>
        <w:numPr>
          <w:ilvl w:val="1"/>
          <w:numId w:val="8"/>
        </w:numPr>
      </w:pPr>
      <w:r w:rsidRPr="003D0D77">
        <w:t xml:space="preserve">Website has been moved to SAF’s server.  Suggestion from SAF was made to have </w:t>
      </w:r>
      <w:proofErr w:type="spellStart"/>
      <w:r w:rsidRPr="003D0D77">
        <w:t>facebook</w:t>
      </w:r>
      <w:proofErr w:type="spellEnd"/>
      <w:r w:rsidRPr="003D0D77">
        <w:t xml:space="preserve"> instead of a website.  The board decided to continue to use website.</w:t>
      </w:r>
    </w:p>
    <w:p w:rsidR="005802A0" w:rsidRPr="003D0D77" w:rsidRDefault="005802A0" w:rsidP="005802A0">
      <w:pPr>
        <w:pStyle w:val="NoSpacing"/>
        <w:numPr>
          <w:ilvl w:val="1"/>
          <w:numId w:val="8"/>
        </w:numPr>
      </w:pPr>
      <w:r w:rsidRPr="003D0D77">
        <w:t>MCAN is very interested in working with MASFAA to do a combined conference.  Candi Richardson and Tina Wagner both attended MCAN this year and think it could work.</w:t>
      </w:r>
    </w:p>
    <w:p w:rsidR="004813BB" w:rsidRPr="003D0D77" w:rsidRDefault="003D0D77" w:rsidP="003D0D77">
      <w:pPr>
        <w:pStyle w:val="NoSpacing"/>
      </w:pPr>
      <w:r w:rsidRPr="003D0D77">
        <w:rPr>
          <w:b/>
        </w:rPr>
        <w:t xml:space="preserve"> VII</w:t>
      </w:r>
      <w:r>
        <w:t xml:space="preserve">       </w:t>
      </w:r>
      <w:r w:rsidRPr="003D0D77">
        <w:rPr>
          <w:b/>
        </w:rPr>
        <w:t xml:space="preserve"> </w:t>
      </w:r>
      <w:r w:rsidR="004813BB" w:rsidRPr="003D0D77">
        <w:rPr>
          <w:b/>
        </w:rPr>
        <w:t>Adjourn</w:t>
      </w:r>
    </w:p>
    <w:p w:rsidR="004813BB" w:rsidRPr="003D0D77" w:rsidRDefault="00E02ECE" w:rsidP="004813BB">
      <w:pPr>
        <w:pStyle w:val="NoSpacing"/>
        <w:ind w:left="1080"/>
      </w:pPr>
      <w:r w:rsidRPr="003D0D77">
        <w:t>Candi</w:t>
      </w:r>
      <w:r w:rsidR="004813BB" w:rsidRPr="003D0D77">
        <w:t xml:space="preserve"> motioned to adjourn the meeting.  </w:t>
      </w:r>
      <w:r w:rsidR="00E705E5" w:rsidRPr="003D0D77">
        <w:t>The motion was seconded by Nolan</w:t>
      </w:r>
      <w:r w:rsidR="004813BB" w:rsidRPr="003D0D77">
        <w:t>.</w:t>
      </w:r>
    </w:p>
    <w:p w:rsidR="00BF46D5" w:rsidRDefault="00BF46D5" w:rsidP="00BF46D5">
      <w:pPr>
        <w:pStyle w:val="NoSpacing"/>
      </w:pPr>
    </w:p>
    <w:sectPr w:rsidR="00B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094"/>
    <w:multiLevelType w:val="hybridMultilevel"/>
    <w:tmpl w:val="715C7374"/>
    <w:lvl w:ilvl="0" w:tplc="A2F29556">
      <w:start w:val="10"/>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01C6"/>
    <w:multiLevelType w:val="hybridMultilevel"/>
    <w:tmpl w:val="FA3C6924"/>
    <w:lvl w:ilvl="0" w:tplc="089A4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A61DA"/>
    <w:multiLevelType w:val="hybridMultilevel"/>
    <w:tmpl w:val="3BF47802"/>
    <w:lvl w:ilvl="0" w:tplc="480440BE">
      <w:start w:val="7"/>
      <w:numFmt w:val="upperRoman"/>
      <w:lvlText w:val="%1."/>
      <w:lvlJc w:val="left"/>
      <w:pPr>
        <w:ind w:left="1080" w:hanging="72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4459E"/>
    <w:multiLevelType w:val="hybridMultilevel"/>
    <w:tmpl w:val="146E1438"/>
    <w:lvl w:ilvl="0" w:tplc="468A7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9A7453"/>
    <w:multiLevelType w:val="hybridMultilevel"/>
    <w:tmpl w:val="22825E66"/>
    <w:lvl w:ilvl="0" w:tplc="43A0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616FE3"/>
    <w:multiLevelType w:val="hybridMultilevel"/>
    <w:tmpl w:val="974A7A5E"/>
    <w:lvl w:ilvl="0" w:tplc="56460E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10D11"/>
    <w:multiLevelType w:val="hybridMultilevel"/>
    <w:tmpl w:val="EFA08F6A"/>
    <w:lvl w:ilvl="0" w:tplc="29E23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D4F55"/>
    <w:multiLevelType w:val="hybridMultilevel"/>
    <w:tmpl w:val="78D4E8AE"/>
    <w:lvl w:ilvl="0" w:tplc="611CC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E"/>
    <w:rsid w:val="000A2031"/>
    <w:rsid w:val="000F0BCD"/>
    <w:rsid w:val="0011134E"/>
    <w:rsid w:val="001A6C31"/>
    <w:rsid w:val="001B7CD5"/>
    <w:rsid w:val="002550A8"/>
    <w:rsid w:val="00326D4B"/>
    <w:rsid w:val="00375485"/>
    <w:rsid w:val="003B3511"/>
    <w:rsid w:val="003D0D77"/>
    <w:rsid w:val="00404FBE"/>
    <w:rsid w:val="004813BB"/>
    <w:rsid w:val="005100DD"/>
    <w:rsid w:val="0053353A"/>
    <w:rsid w:val="005802A0"/>
    <w:rsid w:val="00590D4D"/>
    <w:rsid w:val="00595E3B"/>
    <w:rsid w:val="00603AFA"/>
    <w:rsid w:val="0063018B"/>
    <w:rsid w:val="00823C91"/>
    <w:rsid w:val="0087242E"/>
    <w:rsid w:val="008C5C49"/>
    <w:rsid w:val="00904A43"/>
    <w:rsid w:val="00911990"/>
    <w:rsid w:val="00984B34"/>
    <w:rsid w:val="00A2101F"/>
    <w:rsid w:val="00B1600C"/>
    <w:rsid w:val="00B1694E"/>
    <w:rsid w:val="00B56881"/>
    <w:rsid w:val="00B93AF8"/>
    <w:rsid w:val="00BF46D5"/>
    <w:rsid w:val="00CE5B60"/>
    <w:rsid w:val="00DD4303"/>
    <w:rsid w:val="00E02ECE"/>
    <w:rsid w:val="00E705E5"/>
    <w:rsid w:val="00E74A9B"/>
    <w:rsid w:val="00E81937"/>
    <w:rsid w:val="00EE4085"/>
    <w:rsid w:val="00F87F27"/>
    <w:rsid w:val="00F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9505">
      <w:bodyDiv w:val="1"/>
      <w:marLeft w:val="0"/>
      <w:marRight w:val="0"/>
      <w:marTop w:val="0"/>
      <w:marBottom w:val="0"/>
      <w:divBdr>
        <w:top w:val="none" w:sz="0" w:space="0" w:color="auto"/>
        <w:left w:val="none" w:sz="0" w:space="0" w:color="auto"/>
        <w:bottom w:val="none" w:sz="0" w:space="0" w:color="auto"/>
        <w:right w:val="none" w:sz="0" w:space="0" w:color="auto"/>
      </w:divBdr>
    </w:div>
    <w:div w:id="1039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ACBAB0C4</Template>
  <TotalTime>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Wagner, Tina</cp:lastModifiedBy>
  <cp:revision>3</cp:revision>
  <dcterms:created xsi:type="dcterms:W3CDTF">2014-09-03T14:43:00Z</dcterms:created>
  <dcterms:modified xsi:type="dcterms:W3CDTF">2016-01-05T18:14:00Z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