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57" w:rsidRDefault="00BF58B4" w:rsidP="003A3D68">
      <w:pPr>
        <w:spacing w:after="0"/>
        <w:jc w:val="center"/>
        <w:rPr>
          <w:b/>
        </w:rPr>
      </w:pPr>
      <w:r>
        <w:rPr>
          <w:b/>
          <w:noProof/>
        </w:rPr>
        <mc:AlternateContent>
          <mc:Choice Requires="wpg">
            <w:drawing>
              <wp:anchor distT="0" distB="0" distL="114300" distR="114300" simplePos="0" relativeHeight="251658240" behindDoc="0" locked="0" layoutInCell="1" allowOverlap="1">
                <wp:simplePos x="0" y="0"/>
                <wp:positionH relativeFrom="column">
                  <wp:posOffset>-47625</wp:posOffset>
                </wp:positionH>
                <wp:positionV relativeFrom="paragraph">
                  <wp:posOffset>-457200</wp:posOffset>
                </wp:positionV>
                <wp:extent cx="5811520" cy="800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800100"/>
                          <a:chOff x="1080" y="720"/>
                          <a:chExt cx="9152" cy="1260"/>
                        </a:xfrm>
                      </wpg:grpSpPr>
                      <pic:pic xmlns:pic="http://schemas.openxmlformats.org/drawingml/2006/picture">
                        <pic:nvPicPr>
                          <pic:cNvPr id="2" name="Picture 3" descr="masfaa rebuild stag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720"/>
                            <a:ext cx="1937" cy="1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masfaa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32" y="780"/>
                            <a:ext cx="7200" cy="1111"/>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
                        <wps:cNvCnPr/>
                        <wps:spPr bwMode="auto">
                          <a:xfrm flipV="1">
                            <a:off x="2947" y="1520"/>
                            <a:ext cx="3888"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5E5409" id="Group 2" o:spid="_x0000_s1026" style="position:absolute;margin-left:-3.75pt;margin-top:-36pt;width:457.6pt;height:63pt;z-index:251658240" coordorigin="1080,720" coordsize="9152,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I8d+O9I+GfhK/13Xb+20zSdNiaa4uZ3CJGoGSSTQBr0V+&#10;P/w6/wCDqnwF4z/4KRz/AA4aGOD4cXbrp1nrcjBUFyDguT/cPav140jVrXXtLt72yniurS7jEsMs&#10;bbkkUjIYHuCKAL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sfaa rebuild stage 3" style="position:absolute;left:1080;top:720;width:1937;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WViLDAAAA2gAAAA8AAABkcnMvZG93bnJldi54bWxEj0GLwjAUhO+C/yE8YW+a6uIi1SjisrJ7&#10;EFF78Phsnm2xeSlNrNVfb4QFj8PMfMPMFq0pRUO1KywrGA4iEMSp1QVnCpLDT38CwnlkjaVlUnAn&#10;B4t5tzPDWNsb76jZ+0wECLsYFeTeV7GULs3JoBvYijh4Z1sb9EHWmdQ13gLclHIURV/SYMFhIceK&#10;Vjmll/3VKBif7k2SueNDl3I72Sabx9/n+lupj167nILw1Pp3+L/9qxWM4HUl3AA5f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ZWIsMAAADaAAAADwAAAAAAAAAAAAAAAACf&#10;AgAAZHJzL2Rvd25yZXYueG1sUEsFBgAAAAAEAAQA9wAAAI8DAAAAAA==&#10;">
                  <v:imagedata r:id="rId8" o:title="masfaa rebuild stage 3"/>
                </v:shape>
                <v:shape id="Picture 4" o:spid="_x0000_s1028" type="#_x0000_t75" alt="masfaa letterhead" style="position:absolute;left:3032;top:780;width:720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b9z/EAAAA2gAAAA8AAABkcnMvZG93bnJldi54bWxEj81qwzAQhO+BvIPYQC8lllNDMa6VEAKG&#10;5tQ6P4fcFmtru7VWrqXE7ttXhUKOw8x8w+SbyXTiRoNrLStYRTEI4srqlmsFp2OxTEE4j6yxs0wK&#10;fsjBZj2f5ZhpO3JJt4OvRYCwy1BB432fSemqhgy6yPbEwfuwg0Ef5FBLPeAY4KaTT3H8LA22HBYa&#10;7GnXUPV1uBoF33tMk8vq3ddv5blLk8fiU7eFUg+LafsCwtPk7+H/9qtWkMDflXA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b9z/EAAAA2gAAAA8AAAAAAAAAAAAAAAAA&#10;nwIAAGRycy9kb3ducmV2LnhtbFBLBQYAAAAABAAEAPcAAACQAwAAAAA=&#10;">
                  <v:imagedata r:id="rId9" o:title="masfaa letterhead"/>
                </v:shape>
                <v:line id="Line 5" o:spid="_x0000_s1029" style="position:absolute;flip:y;visibility:visible;mso-wrap-style:square" from="2947,1520" to="6835,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EfFcUAAADaAAAADwAAAGRycy9kb3ducmV2LnhtbESPQWvCQBSE7wX/w/IEb3VjK1Kiq5RC&#10;S5UgNulBb4/sMwnNvg3ZTYz99V1B6HGYmW+Y1WYwteipdZVlBbNpBII4t7riQsF39v74AsJ5ZI21&#10;ZVJwJQeb9ehhhbG2F/6iPvWFCBB2MSoovW9iKV1ekkE3tQ1x8M62NeiDbAupW7wEuKnlUxQtpMGK&#10;w0KJDb2VlP+knVGgt1kyO33sng82GY78O3fdvkmUmoyH1yUIT4P/D9/bn1rBHG5Xwg2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EfFcUAAADaAAAADwAAAAAAAAAA&#10;AAAAAAChAgAAZHJzL2Rvd25yZXYueG1sUEsFBgAAAAAEAAQA+QAAAJMDAAAAAA==&#10;" strokeweight="4pt"/>
              </v:group>
            </w:pict>
          </mc:Fallback>
        </mc:AlternateContent>
      </w:r>
    </w:p>
    <w:p w:rsidR="004E4457" w:rsidRDefault="004E4457" w:rsidP="003A3D68">
      <w:pPr>
        <w:spacing w:after="0"/>
        <w:jc w:val="center"/>
        <w:rPr>
          <w:b/>
        </w:rPr>
      </w:pPr>
    </w:p>
    <w:p w:rsidR="004E4457" w:rsidRDefault="004E4457" w:rsidP="003A3D68">
      <w:pPr>
        <w:spacing w:after="0"/>
        <w:jc w:val="center"/>
        <w:rPr>
          <w:b/>
        </w:rPr>
      </w:pPr>
    </w:p>
    <w:p w:rsidR="00FE683A" w:rsidRPr="003A3D68" w:rsidRDefault="00D60590" w:rsidP="003A3D68">
      <w:pPr>
        <w:spacing w:after="0"/>
        <w:jc w:val="center"/>
        <w:rPr>
          <w:b/>
        </w:rPr>
      </w:pPr>
      <w:r>
        <w:rPr>
          <w:b/>
        </w:rPr>
        <w:t>MASFAA B</w:t>
      </w:r>
      <w:r w:rsidR="003E40AD">
        <w:rPr>
          <w:b/>
        </w:rPr>
        <w:t>oard</w:t>
      </w:r>
      <w:r w:rsidR="00C007C7" w:rsidRPr="003A3D68">
        <w:rPr>
          <w:b/>
        </w:rPr>
        <w:t xml:space="preserve"> Meeting</w:t>
      </w:r>
      <w:r w:rsidR="00B87288">
        <w:rPr>
          <w:b/>
        </w:rPr>
        <w:t xml:space="preserve"> </w:t>
      </w:r>
    </w:p>
    <w:p w:rsidR="007A7790" w:rsidRDefault="00C007C7" w:rsidP="003A3D68">
      <w:pPr>
        <w:spacing w:after="0"/>
        <w:jc w:val="center"/>
        <w:rPr>
          <w:b/>
        </w:rPr>
      </w:pPr>
      <w:r w:rsidRPr="003A3D68">
        <w:rPr>
          <w:b/>
        </w:rPr>
        <w:t xml:space="preserve">Location: </w:t>
      </w:r>
      <w:r w:rsidR="005A6B56">
        <w:rPr>
          <w:b/>
        </w:rPr>
        <w:t>Conference Call</w:t>
      </w:r>
    </w:p>
    <w:p w:rsidR="002C4950" w:rsidRPr="003A3D68" w:rsidRDefault="0019214B" w:rsidP="003E40AD">
      <w:pPr>
        <w:spacing w:after="0"/>
        <w:jc w:val="center"/>
        <w:rPr>
          <w:b/>
        </w:rPr>
      </w:pPr>
      <w:r>
        <w:rPr>
          <w:b/>
          <w:color w:val="FF0000"/>
        </w:rPr>
        <w:t>Wednesday, December 16, 2015, 3:00 pm</w:t>
      </w:r>
    </w:p>
    <w:p w:rsidR="002C4950" w:rsidRDefault="002C4950" w:rsidP="002C4950">
      <w:pPr>
        <w:spacing w:after="0"/>
      </w:pPr>
    </w:p>
    <w:p w:rsidR="00BB3EFB" w:rsidRDefault="002C4950" w:rsidP="007A7790">
      <w:pPr>
        <w:pStyle w:val="ListParagraph"/>
        <w:numPr>
          <w:ilvl w:val="0"/>
          <w:numId w:val="4"/>
        </w:numPr>
        <w:spacing w:after="0"/>
        <w:rPr>
          <w:b/>
        </w:rPr>
      </w:pPr>
      <w:r w:rsidRPr="004E4457">
        <w:rPr>
          <w:b/>
        </w:rPr>
        <w:t xml:space="preserve">Call </w:t>
      </w:r>
      <w:r w:rsidR="004E4457" w:rsidRPr="004E4457">
        <w:rPr>
          <w:b/>
        </w:rPr>
        <w:t xml:space="preserve">Meeting </w:t>
      </w:r>
      <w:r w:rsidR="00BB3EFB">
        <w:rPr>
          <w:b/>
        </w:rPr>
        <w:t>to Order:</w:t>
      </w:r>
    </w:p>
    <w:p w:rsidR="00B87288" w:rsidRPr="00B87288" w:rsidRDefault="00B87288" w:rsidP="00B87288">
      <w:pPr>
        <w:spacing w:after="0"/>
        <w:ind w:left="720"/>
      </w:pPr>
      <w:r w:rsidRPr="00B87288">
        <w:t>Julie Watson moves to call meeting to order</w:t>
      </w:r>
    </w:p>
    <w:p w:rsidR="0019214B" w:rsidRPr="00B87288" w:rsidRDefault="00B87288" w:rsidP="00B87288">
      <w:pPr>
        <w:spacing w:after="0"/>
        <w:ind w:left="720"/>
      </w:pPr>
      <w:r w:rsidRPr="00B87288">
        <w:t>Roxy Jacobson seconds the motion</w:t>
      </w:r>
    </w:p>
    <w:p w:rsidR="00BB3EFB" w:rsidRDefault="004E4457" w:rsidP="007A7790">
      <w:pPr>
        <w:pStyle w:val="ListParagraph"/>
        <w:numPr>
          <w:ilvl w:val="0"/>
          <w:numId w:val="4"/>
        </w:numPr>
        <w:spacing w:after="0"/>
        <w:rPr>
          <w:b/>
        </w:rPr>
      </w:pPr>
      <w:r w:rsidRPr="004E4457">
        <w:rPr>
          <w:b/>
        </w:rPr>
        <w:t>Approve Agenda</w:t>
      </w:r>
    </w:p>
    <w:p w:rsidR="00B87288" w:rsidRPr="00B87288" w:rsidRDefault="00B87288" w:rsidP="00B87288">
      <w:pPr>
        <w:pStyle w:val="ListParagraph"/>
        <w:spacing w:after="0"/>
      </w:pPr>
      <w:r w:rsidRPr="00B87288">
        <w:t>Alexa Freeburg moves to approve agenda</w:t>
      </w:r>
    </w:p>
    <w:p w:rsidR="0019214B" w:rsidRPr="00B87288" w:rsidRDefault="00B87288" w:rsidP="00B87288">
      <w:pPr>
        <w:pStyle w:val="ListParagraph"/>
        <w:spacing w:after="0"/>
      </w:pPr>
      <w:r w:rsidRPr="00B87288">
        <w:t xml:space="preserve">Roxy </w:t>
      </w:r>
      <w:r>
        <w:t xml:space="preserve">Jacobson </w:t>
      </w:r>
      <w:r w:rsidRPr="00B87288">
        <w:t>seconds the motion</w:t>
      </w:r>
    </w:p>
    <w:p w:rsidR="00E10ECF" w:rsidRDefault="004E4457" w:rsidP="007A7790">
      <w:pPr>
        <w:pStyle w:val="ListParagraph"/>
        <w:numPr>
          <w:ilvl w:val="0"/>
          <w:numId w:val="4"/>
        </w:numPr>
        <w:spacing w:after="0"/>
        <w:rPr>
          <w:b/>
        </w:rPr>
      </w:pPr>
      <w:r w:rsidRPr="004E4457">
        <w:rPr>
          <w:b/>
        </w:rPr>
        <w:t>Approve Minutes</w:t>
      </w:r>
    </w:p>
    <w:p w:rsidR="00B87288" w:rsidRPr="00B87288" w:rsidRDefault="00B87288" w:rsidP="00B87288">
      <w:pPr>
        <w:pStyle w:val="ListParagraph"/>
        <w:spacing w:after="0"/>
      </w:pPr>
      <w:r w:rsidRPr="00B87288">
        <w:t>Roxy moves to approve the amended minutes</w:t>
      </w:r>
    </w:p>
    <w:p w:rsidR="0019214B" w:rsidRPr="00B87288" w:rsidRDefault="00B87288" w:rsidP="00B87288">
      <w:pPr>
        <w:pStyle w:val="ListParagraph"/>
        <w:spacing w:after="0"/>
      </w:pPr>
      <w:r w:rsidRPr="00B87288">
        <w:t>Rita Larby seconds the motion</w:t>
      </w:r>
    </w:p>
    <w:p w:rsidR="00E10ECF" w:rsidRDefault="00E10ECF" w:rsidP="007A7790">
      <w:pPr>
        <w:pStyle w:val="ListParagraph"/>
        <w:numPr>
          <w:ilvl w:val="0"/>
          <w:numId w:val="4"/>
        </w:numPr>
        <w:spacing w:after="0"/>
        <w:rPr>
          <w:b/>
        </w:rPr>
      </w:pPr>
      <w:r>
        <w:rPr>
          <w:b/>
        </w:rPr>
        <w:t>Policies and Procedures, Bylaws and Board Responsibilities</w:t>
      </w:r>
    </w:p>
    <w:p w:rsidR="0019214B" w:rsidRDefault="0019214B" w:rsidP="0019214B">
      <w:pPr>
        <w:pStyle w:val="ListParagraph"/>
        <w:numPr>
          <w:ilvl w:val="1"/>
          <w:numId w:val="4"/>
        </w:numPr>
        <w:spacing w:after="0"/>
        <w:rPr>
          <w:b/>
        </w:rPr>
      </w:pPr>
      <w:r>
        <w:rPr>
          <w:b/>
        </w:rPr>
        <w:t>Review suggestions</w:t>
      </w:r>
    </w:p>
    <w:p w:rsidR="00B87288" w:rsidRPr="00F147B7" w:rsidRDefault="00B87288" w:rsidP="00B87288">
      <w:pPr>
        <w:pStyle w:val="ListParagraph"/>
        <w:spacing w:after="0"/>
        <w:ind w:left="1440"/>
        <w:rPr>
          <w:b/>
        </w:rPr>
      </w:pPr>
      <w:r w:rsidRPr="00F147B7">
        <w:rPr>
          <w:b/>
        </w:rPr>
        <w:t>Suggested bylaw revisions to be voted on and spring conference business meeting:</w:t>
      </w:r>
    </w:p>
    <w:p w:rsidR="00B87288" w:rsidRDefault="00B87288" w:rsidP="00B87288">
      <w:pPr>
        <w:pStyle w:val="ListParagraph"/>
        <w:numPr>
          <w:ilvl w:val="4"/>
          <w:numId w:val="4"/>
        </w:numPr>
        <w:spacing w:after="0"/>
        <w:rPr>
          <w:b/>
        </w:rPr>
      </w:pPr>
      <w:r>
        <w:rPr>
          <w:b/>
        </w:rPr>
        <w:t>Location change</w:t>
      </w:r>
      <w:r w:rsidR="00433B0A">
        <w:rPr>
          <w:b/>
        </w:rPr>
        <w:t xml:space="preserve"> of principle office</w:t>
      </w:r>
      <w:r>
        <w:rPr>
          <w:b/>
        </w:rPr>
        <w:t xml:space="preserve"> – previously located at </w:t>
      </w:r>
      <w:r w:rsidR="00200F21">
        <w:rPr>
          <w:b/>
        </w:rPr>
        <w:t xml:space="preserve">a different location at </w:t>
      </w:r>
      <w:r>
        <w:rPr>
          <w:b/>
        </w:rPr>
        <w:t>the University of Montana in Missoula</w:t>
      </w:r>
    </w:p>
    <w:p w:rsidR="00433B0A" w:rsidRDefault="00433B0A" w:rsidP="00B87288">
      <w:pPr>
        <w:pStyle w:val="ListParagraph"/>
        <w:numPr>
          <w:ilvl w:val="4"/>
          <w:numId w:val="4"/>
        </w:numPr>
        <w:spacing w:after="0"/>
        <w:rPr>
          <w:b/>
        </w:rPr>
      </w:pPr>
      <w:r>
        <w:rPr>
          <w:b/>
        </w:rPr>
        <w:t>Executive Board – Associate Member Delegate to be added to the make-up of the board</w:t>
      </w:r>
    </w:p>
    <w:p w:rsidR="00433B0A" w:rsidRDefault="00433B0A" w:rsidP="00B87288">
      <w:pPr>
        <w:pStyle w:val="ListParagraph"/>
        <w:numPr>
          <w:ilvl w:val="4"/>
          <w:numId w:val="4"/>
        </w:numPr>
        <w:spacing w:after="0"/>
        <w:rPr>
          <w:b/>
        </w:rPr>
      </w:pPr>
      <w:r>
        <w:rPr>
          <w:b/>
        </w:rPr>
        <w:t>Responsibilities of the Past President</w:t>
      </w:r>
      <w:r w:rsidR="00213E09">
        <w:rPr>
          <w:b/>
        </w:rPr>
        <w:t xml:space="preserve"> – add the solicitation and selection of nominees for elected office</w:t>
      </w:r>
    </w:p>
    <w:p w:rsidR="00213E09" w:rsidRDefault="00213E09" w:rsidP="00B87288">
      <w:pPr>
        <w:pStyle w:val="ListParagraph"/>
        <w:numPr>
          <w:ilvl w:val="4"/>
          <w:numId w:val="4"/>
        </w:numPr>
        <w:spacing w:after="0"/>
        <w:rPr>
          <w:b/>
        </w:rPr>
      </w:pPr>
      <w:r>
        <w:rPr>
          <w:b/>
        </w:rPr>
        <w:t>The elimination of the Nomination committee with duties now assigned to the Past President</w:t>
      </w:r>
    </w:p>
    <w:p w:rsidR="00213E09" w:rsidRDefault="00213E09" w:rsidP="00B87288">
      <w:pPr>
        <w:pStyle w:val="ListParagraph"/>
        <w:numPr>
          <w:ilvl w:val="4"/>
          <w:numId w:val="4"/>
        </w:numPr>
        <w:spacing w:after="0"/>
        <w:rPr>
          <w:b/>
        </w:rPr>
      </w:pPr>
      <w:r>
        <w:rPr>
          <w:b/>
        </w:rPr>
        <w:t>Revise wording to state at least one annual meeting of the executive board</w:t>
      </w:r>
    </w:p>
    <w:p w:rsidR="00213E09" w:rsidRDefault="00213E09" w:rsidP="00B87288">
      <w:pPr>
        <w:pStyle w:val="ListParagraph"/>
        <w:numPr>
          <w:ilvl w:val="4"/>
          <w:numId w:val="4"/>
        </w:numPr>
        <w:spacing w:after="0"/>
        <w:rPr>
          <w:b/>
        </w:rPr>
      </w:pPr>
      <w:r>
        <w:rPr>
          <w:b/>
        </w:rPr>
        <w:t>Proposed change to annual membership dues to be determined annually by the board to allow</w:t>
      </w:r>
      <w:r w:rsidR="0085552C">
        <w:rPr>
          <w:b/>
        </w:rPr>
        <w:t xml:space="preserve"> for increase as needed.</w:t>
      </w:r>
    </w:p>
    <w:p w:rsidR="00CD14BB" w:rsidRPr="00CD14BB" w:rsidRDefault="00CD14BB" w:rsidP="00CD14BB">
      <w:pPr>
        <w:spacing w:after="0"/>
        <w:rPr>
          <w:b/>
        </w:rPr>
      </w:pPr>
    </w:p>
    <w:p w:rsidR="00B87288" w:rsidRDefault="00CD14BB" w:rsidP="00B87288">
      <w:pPr>
        <w:pStyle w:val="ListParagraph"/>
        <w:spacing w:after="0"/>
        <w:ind w:left="1440"/>
        <w:rPr>
          <w:b/>
        </w:rPr>
      </w:pPr>
      <w:r>
        <w:rPr>
          <w:b/>
        </w:rPr>
        <w:t>Suggested Policy and Procedure revisions</w:t>
      </w:r>
      <w:r w:rsidR="00F147B7">
        <w:rPr>
          <w:b/>
        </w:rPr>
        <w:t>: Approved changes to the P&amp;P would go into effect immediately.</w:t>
      </w:r>
    </w:p>
    <w:p w:rsidR="00CD14BB" w:rsidRDefault="00CD14BB" w:rsidP="00CD14BB">
      <w:pPr>
        <w:pStyle w:val="ListParagraph"/>
        <w:numPr>
          <w:ilvl w:val="0"/>
          <w:numId w:val="14"/>
        </w:numPr>
        <w:spacing w:after="0"/>
        <w:rPr>
          <w:b/>
        </w:rPr>
      </w:pPr>
      <w:r>
        <w:rPr>
          <w:b/>
        </w:rPr>
        <w:t>Striking out – storing policy and procedures document on disc</w:t>
      </w:r>
    </w:p>
    <w:p w:rsidR="00CD14BB" w:rsidRDefault="00CD14BB" w:rsidP="00CD14BB">
      <w:pPr>
        <w:pStyle w:val="ListParagraph"/>
        <w:numPr>
          <w:ilvl w:val="0"/>
          <w:numId w:val="14"/>
        </w:numPr>
        <w:spacing w:after="0"/>
        <w:rPr>
          <w:b/>
        </w:rPr>
      </w:pPr>
      <w:r>
        <w:rPr>
          <w:b/>
        </w:rPr>
        <w:t>Change RMASFAA Summer Institute to Professional development</w:t>
      </w:r>
    </w:p>
    <w:p w:rsidR="00E31EF0" w:rsidRDefault="00CD14BB" w:rsidP="00CD14BB">
      <w:pPr>
        <w:pStyle w:val="ListParagraph"/>
        <w:numPr>
          <w:ilvl w:val="0"/>
          <w:numId w:val="14"/>
        </w:numPr>
        <w:spacing w:after="0"/>
        <w:rPr>
          <w:b/>
        </w:rPr>
      </w:pPr>
      <w:r>
        <w:rPr>
          <w:b/>
        </w:rPr>
        <w:t xml:space="preserve">Add MASFAA </w:t>
      </w:r>
      <w:r w:rsidR="00E31EF0">
        <w:rPr>
          <w:b/>
        </w:rPr>
        <w:t>List serve address</w:t>
      </w:r>
    </w:p>
    <w:p w:rsidR="00E31EF0" w:rsidRDefault="00E31EF0" w:rsidP="00CD14BB">
      <w:pPr>
        <w:pStyle w:val="ListParagraph"/>
        <w:numPr>
          <w:ilvl w:val="0"/>
          <w:numId w:val="14"/>
        </w:numPr>
        <w:spacing w:after="0"/>
        <w:rPr>
          <w:b/>
        </w:rPr>
      </w:pPr>
      <w:r>
        <w:rPr>
          <w:b/>
        </w:rPr>
        <w:t>Add MASFAA website address</w:t>
      </w:r>
    </w:p>
    <w:p w:rsidR="00E31EF0" w:rsidRDefault="00E31EF0" w:rsidP="00CD14BB">
      <w:pPr>
        <w:pStyle w:val="ListParagraph"/>
        <w:numPr>
          <w:ilvl w:val="0"/>
          <w:numId w:val="14"/>
        </w:numPr>
        <w:spacing w:after="0"/>
        <w:rPr>
          <w:b/>
        </w:rPr>
      </w:pPr>
      <w:r>
        <w:rPr>
          <w:b/>
        </w:rPr>
        <w:t>Add to President responsibilities to buy the state gift for the RMASFAA conference</w:t>
      </w:r>
    </w:p>
    <w:p w:rsidR="00E31EF0" w:rsidRDefault="00E31EF0" w:rsidP="00CD14BB">
      <w:pPr>
        <w:pStyle w:val="ListParagraph"/>
        <w:numPr>
          <w:ilvl w:val="0"/>
          <w:numId w:val="14"/>
        </w:numPr>
        <w:spacing w:after="0"/>
        <w:rPr>
          <w:b/>
        </w:rPr>
      </w:pPr>
      <w:r>
        <w:rPr>
          <w:b/>
        </w:rPr>
        <w:lastRenderedPageBreak/>
        <w:t>Also add that the President prepares the annual budget for Board approval</w:t>
      </w:r>
    </w:p>
    <w:p w:rsidR="00E31EF0" w:rsidRDefault="00E31EF0" w:rsidP="00CD14BB">
      <w:pPr>
        <w:pStyle w:val="ListParagraph"/>
        <w:numPr>
          <w:ilvl w:val="0"/>
          <w:numId w:val="14"/>
        </w:numPr>
        <w:spacing w:after="0"/>
        <w:rPr>
          <w:b/>
        </w:rPr>
      </w:pPr>
      <w:r>
        <w:rPr>
          <w:b/>
        </w:rPr>
        <w:t>Strike under Treasurer as serving as the chair for the Budget and Audit committee and the membership committee due to change of committees under bylaws</w:t>
      </w:r>
    </w:p>
    <w:p w:rsidR="00E31EF0" w:rsidRDefault="00E31EF0" w:rsidP="00CD14BB">
      <w:pPr>
        <w:pStyle w:val="ListParagraph"/>
        <w:numPr>
          <w:ilvl w:val="0"/>
          <w:numId w:val="14"/>
        </w:numPr>
        <w:spacing w:after="0"/>
        <w:rPr>
          <w:b/>
        </w:rPr>
      </w:pPr>
      <w:r>
        <w:rPr>
          <w:b/>
        </w:rPr>
        <w:t>Add that the Treasurer is responsible for ensuring the consistent membership numbers for both institutional and associate members</w:t>
      </w:r>
    </w:p>
    <w:p w:rsidR="00E31EF0" w:rsidRDefault="00E31EF0" w:rsidP="00CD14BB">
      <w:pPr>
        <w:pStyle w:val="ListParagraph"/>
        <w:numPr>
          <w:ilvl w:val="0"/>
          <w:numId w:val="14"/>
        </w:numPr>
        <w:spacing w:after="0"/>
        <w:rPr>
          <w:b/>
        </w:rPr>
      </w:pPr>
      <w:r>
        <w:rPr>
          <w:b/>
        </w:rPr>
        <w:t>Also add that the treasurer is responsible for having an audit performed at the end of his or her term.</w:t>
      </w:r>
    </w:p>
    <w:p w:rsidR="00E31EF0" w:rsidRDefault="00E31EF0" w:rsidP="00CD14BB">
      <w:pPr>
        <w:pStyle w:val="ListParagraph"/>
        <w:numPr>
          <w:ilvl w:val="0"/>
          <w:numId w:val="14"/>
        </w:numPr>
        <w:spacing w:after="0"/>
        <w:rPr>
          <w:b/>
        </w:rPr>
      </w:pPr>
      <w:r>
        <w:rPr>
          <w:b/>
        </w:rPr>
        <w:t>Add to Past President the selections of nominees for the elected offices and to report at the annual meeting of the Association</w:t>
      </w:r>
    </w:p>
    <w:p w:rsidR="00E31EF0" w:rsidRDefault="00E31EF0" w:rsidP="00CD14BB">
      <w:pPr>
        <w:pStyle w:val="ListParagraph"/>
        <w:numPr>
          <w:ilvl w:val="0"/>
          <w:numId w:val="14"/>
        </w:numPr>
        <w:spacing w:after="0"/>
        <w:rPr>
          <w:b/>
        </w:rPr>
      </w:pPr>
      <w:r>
        <w:rPr>
          <w:b/>
        </w:rPr>
        <w:t>For the Past President to solicit nominations for the Financial Aid Professional of the year.</w:t>
      </w:r>
    </w:p>
    <w:p w:rsidR="00CD14BB" w:rsidRDefault="00CD14BB" w:rsidP="00CD14BB">
      <w:pPr>
        <w:pStyle w:val="ListParagraph"/>
        <w:numPr>
          <w:ilvl w:val="0"/>
          <w:numId w:val="14"/>
        </w:numPr>
        <w:spacing w:after="0"/>
        <w:rPr>
          <w:b/>
        </w:rPr>
      </w:pPr>
      <w:r w:rsidRPr="00CD14BB">
        <w:rPr>
          <w:b/>
        </w:rPr>
        <w:t xml:space="preserve"> </w:t>
      </w:r>
      <w:r w:rsidR="00B56A8D">
        <w:rPr>
          <w:b/>
        </w:rPr>
        <w:t xml:space="preserve">Add that the Member at Large will serve as MASFAA representatives on other boards where MASFAA is a member. </w:t>
      </w:r>
    </w:p>
    <w:p w:rsidR="00B56A8D" w:rsidRDefault="00B56A8D" w:rsidP="00CD14BB">
      <w:pPr>
        <w:pStyle w:val="ListParagraph"/>
        <w:numPr>
          <w:ilvl w:val="0"/>
          <w:numId w:val="14"/>
        </w:numPr>
        <w:spacing w:after="0"/>
        <w:rPr>
          <w:b/>
        </w:rPr>
      </w:pPr>
      <w:r>
        <w:rPr>
          <w:b/>
        </w:rPr>
        <w:t>Strike the member at large as serving as a member of the nominations committee.</w:t>
      </w:r>
    </w:p>
    <w:p w:rsidR="00B56A8D" w:rsidRDefault="00B56A8D" w:rsidP="00CD14BB">
      <w:pPr>
        <w:pStyle w:val="ListParagraph"/>
        <w:numPr>
          <w:ilvl w:val="0"/>
          <w:numId w:val="14"/>
        </w:numPr>
        <w:spacing w:after="0"/>
        <w:rPr>
          <w:b/>
        </w:rPr>
      </w:pPr>
      <w:r>
        <w:rPr>
          <w:b/>
        </w:rPr>
        <w:t>Strike the standing committee section altogether</w:t>
      </w:r>
    </w:p>
    <w:p w:rsidR="00B56A8D" w:rsidRDefault="00B56A8D" w:rsidP="00CD14BB">
      <w:pPr>
        <w:pStyle w:val="ListParagraph"/>
        <w:numPr>
          <w:ilvl w:val="0"/>
          <w:numId w:val="14"/>
        </w:numPr>
        <w:spacing w:after="0"/>
        <w:rPr>
          <w:b/>
        </w:rPr>
      </w:pPr>
      <w:r>
        <w:rPr>
          <w:b/>
        </w:rPr>
        <w:t>Update label and roster request of the Associate membership to be made by the Treasure and not membership committee chair.</w:t>
      </w:r>
    </w:p>
    <w:p w:rsidR="00B56A8D" w:rsidRDefault="00B56A8D" w:rsidP="00CD14BB">
      <w:pPr>
        <w:pStyle w:val="ListParagraph"/>
        <w:numPr>
          <w:ilvl w:val="0"/>
          <w:numId w:val="14"/>
        </w:numPr>
        <w:spacing w:after="0"/>
        <w:rPr>
          <w:b/>
        </w:rPr>
      </w:pPr>
      <w:r>
        <w:rPr>
          <w:b/>
        </w:rPr>
        <w:t>Change the annual membership forms from being mailed to being announced on the MASFAA List serve</w:t>
      </w:r>
    </w:p>
    <w:p w:rsidR="00B56A8D" w:rsidRDefault="00311FE7" w:rsidP="00CD14BB">
      <w:pPr>
        <w:pStyle w:val="ListParagraph"/>
        <w:numPr>
          <w:ilvl w:val="0"/>
          <w:numId w:val="14"/>
        </w:numPr>
        <w:spacing w:after="0"/>
        <w:rPr>
          <w:b/>
        </w:rPr>
      </w:pPr>
      <w:r>
        <w:rPr>
          <w:b/>
        </w:rPr>
        <w:t>Add sponsorship fees will be evaluated yearly by the board in conjunction with the Associate Member Delegate.</w:t>
      </w:r>
    </w:p>
    <w:p w:rsidR="00311FE7" w:rsidRDefault="00311FE7" w:rsidP="00311FE7">
      <w:pPr>
        <w:pStyle w:val="ListParagraph"/>
        <w:numPr>
          <w:ilvl w:val="0"/>
          <w:numId w:val="14"/>
        </w:numPr>
        <w:spacing w:after="0"/>
        <w:rPr>
          <w:b/>
        </w:rPr>
      </w:pPr>
      <w:r>
        <w:rPr>
          <w:b/>
        </w:rPr>
        <w:t>Delete dollar amount assigned to Association Advertising Package</w:t>
      </w:r>
    </w:p>
    <w:p w:rsidR="00311FE7" w:rsidRDefault="007F7284" w:rsidP="00311FE7">
      <w:pPr>
        <w:pStyle w:val="ListParagraph"/>
        <w:numPr>
          <w:ilvl w:val="0"/>
          <w:numId w:val="14"/>
        </w:numPr>
        <w:spacing w:after="0"/>
        <w:rPr>
          <w:b/>
        </w:rPr>
      </w:pPr>
      <w:r>
        <w:rPr>
          <w:b/>
        </w:rPr>
        <w:t>S</w:t>
      </w:r>
      <w:r w:rsidR="00311FE7">
        <w:rPr>
          <w:b/>
        </w:rPr>
        <w:t>trike power point of MASFAA member logo and association pictures throughout the conference</w:t>
      </w:r>
    </w:p>
    <w:p w:rsidR="00311FE7" w:rsidRDefault="007F7284" w:rsidP="00311FE7">
      <w:pPr>
        <w:pStyle w:val="ListParagraph"/>
        <w:numPr>
          <w:ilvl w:val="0"/>
          <w:numId w:val="14"/>
        </w:numPr>
        <w:spacing w:after="0"/>
        <w:rPr>
          <w:b/>
        </w:rPr>
      </w:pPr>
      <w:r>
        <w:rPr>
          <w:b/>
        </w:rPr>
        <w:t>Delete</w:t>
      </w:r>
      <w:r w:rsidR="00311FE7">
        <w:rPr>
          <w:b/>
        </w:rPr>
        <w:t xml:space="preserve"> dollar amounts assigned to conference table package and conference advertising package.</w:t>
      </w:r>
    </w:p>
    <w:p w:rsidR="00311FE7" w:rsidRPr="00311FE7" w:rsidRDefault="00311FE7" w:rsidP="00311FE7">
      <w:pPr>
        <w:pStyle w:val="ListParagraph"/>
        <w:numPr>
          <w:ilvl w:val="0"/>
          <w:numId w:val="14"/>
        </w:numPr>
        <w:spacing w:after="0"/>
        <w:rPr>
          <w:b/>
        </w:rPr>
      </w:pPr>
      <w:r>
        <w:rPr>
          <w:b/>
        </w:rPr>
        <w:t xml:space="preserve">Revise statement that the President-Elect will attend NASFAA </w:t>
      </w:r>
      <w:r w:rsidRPr="007F7284">
        <w:t>Leadership and</w:t>
      </w:r>
      <w:r>
        <w:rPr>
          <w:b/>
        </w:rPr>
        <w:t xml:space="preserve"> </w:t>
      </w:r>
      <w:r w:rsidRPr="00311FE7">
        <w:rPr>
          <w:b/>
          <w:u w:val="single"/>
        </w:rPr>
        <w:t>Legislative</w:t>
      </w:r>
      <w:r>
        <w:rPr>
          <w:b/>
        </w:rPr>
        <w:t xml:space="preserve"> </w:t>
      </w:r>
      <w:r w:rsidRPr="007F7284">
        <w:t>Conference and</w:t>
      </w:r>
      <w:r>
        <w:rPr>
          <w:b/>
        </w:rPr>
        <w:t xml:space="preserve"> </w:t>
      </w:r>
      <w:r w:rsidRPr="00311FE7">
        <w:rPr>
          <w:b/>
          <w:u w:val="single"/>
        </w:rPr>
        <w:t>Expo</w:t>
      </w:r>
    </w:p>
    <w:p w:rsidR="00311FE7" w:rsidRDefault="00311FE7" w:rsidP="00311FE7">
      <w:pPr>
        <w:pStyle w:val="ListParagraph"/>
        <w:numPr>
          <w:ilvl w:val="0"/>
          <w:numId w:val="14"/>
        </w:numPr>
        <w:spacing w:after="0"/>
        <w:rPr>
          <w:b/>
        </w:rPr>
      </w:pPr>
      <w:r>
        <w:rPr>
          <w:b/>
        </w:rPr>
        <w:t xml:space="preserve">Revise statement that </w:t>
      </w:r>
      <w:r w:rsidRPr="007F7284">
        <w:t>President and</w:t>
      </w:r>
      <w:r>
        <w:rPr>
          <w:b/>
        </w:rPr>
        <w:t xml:space="preserve"> </w:t>
      </w:r>
      <w:r w:rsidRPr="00732C00">
        <w:rPr>
          <w:b/>
          <w:u w:val="single"/>
        </w:rPr>
        <w:t>Past-President</w:t>
      </w:r>
      <w:r>
        <w:rPr>
          <w:b/>
        </w:rPr>
        <w:t xml:space="preserve"> </w:t>
      </w:r>
      <w:r w:rsidRPr="007F7284">
        <w:t>will a</w:t>
      </w:r>
      <w:r w:rsidR="00732C00" w:rsidRPr="007F7284">
        <w:t>ttend the annual RMAFAA Conference</w:t>
      </w:r>
    </w:p>
    <w:p w:rsidR="00732C00" w:rsidRDefault="00732C00" w:rsidP="00311FE7">
      <w:pPr>
        <w:pStyle w:val="ListParagraph"/>
        <w:numPr>
          <w:ilvl w:val="0"/>
          <w:numId w:val="14"/>
        </w:numPr>
        <w:spacing w:after="0"/>
        <w:rPr>
          <w:b/>
        </w:rPr>
      </w:pPr>
      <w:r>
        <w:rPr>
          <w:b/>
        </w:rPr>
        <w:t>Add section on scholarships regarding the RMASFAA Summer Institute and the Mick Hanson Professional Development Scholarship.</w:t>
      </w:r>
    </w:p>
    <w:p w:rsidR="00732C00" w:rsidRDefault="00732C00" w:rsidP="00311FE7">
      <w:pPr>
        <w:pStyle w:val="ListParagraph"/>
        <w:numPr>
          <w:ilvl w:val="0"/>
          <w:numId w:val="14"/>
        </w:numPr>
        <w:spacing w:after="0"/>
        <w:rPr>
          <w:b/>
        </w:rPr>
      </w:pPr>
      <w:r>
        <w:rPr>
          <w:b/>
        </w:rPr>
        <w:t>Change the site and date of the annual conference will be determined one year prior rather than two years prior</w:t>
      </w:r>
    </w:p>
    <w:p w:rsidR="00732C00" w:rsidRPr="00F147B7" w:rsidRDefault="00F147B7" w:rsidP="00F147B7">
      <w:pPr>
        <w:spacing w:after="0"/>
      </w:pPr>
      <w:r w:rsidRPr="00F147B7">
        <w:lastRenderedPageBreak/>
        <w:t>Julie Watson made a motion to move forward with suggested changes to the policies and procedures.</w:t>
      </w:r>
    </w:p>
    <w:p w:rsidR="00F147B7" w:rsidRPr="00F147B7" w:rsidRDefault="00F147B7" w:rsidP="00F147B7">
      <w:pPr>
        <w:spacing w:after="0"/>
      </w:pPr>
      <w:r w:rsidRPr="00F147B7">
        <w:t>Emily Williamson seconded the motion</w:t>
      </w:r>
    </w:p>
    <w:p w:rsidR="00F147B7" w:rsidRDefault="00F147B7" w:rsidP="00F147B7">
      <w:pPr>
        <w:spacing w:after="0"/>
      </w:pPr>
      <w:r w:rsidRPr="00F147B7">
        <w:t>Motion passes with no dissent</w:t>
      </w:r>
    </w:p>
    <w:p w:rsidR="00F147B7" w:rsidRPr="00F147B7" w:rsidRDefault="00F147B7" w:rsidP="00F147B7">
      <w:pPr>
        <w:spacing w:after="0"/>
      </w:pPr>
      <w:r>
        <w:t xml:space="preserve">Suggested changes to the bylaws will be sent out on the List serve for the Association to review prior to the annual business meeting at the annual conference April 6-8, 2016 with a reminder closer to the conference date. </w:t>
      </w:r>
    </w:p>
    <w:p w:rsidR="00B87288" w:rsidRPr="00B87288" w:rsidRDefault="00B87288" w:rsidP="00B87288">
      <w:pPr>
        <w:pStyle w:val="ListParagraph"/>
        <w:spacing w:after="0"/>
        <w:ind w:left="1440"/>
        <w:rPr>
          <w:b/>
        </w:rPr>
      </w:pPr>
    </w:p>
    <w:p w:rsidR="0019214B" w:rsidRDefault="0019214B" w:rsidP="0019214B">
      <w:pPr>
        <w:pStyle w:val="ListParagraph"/>
        <w:spacing w:after="0"/>
        <w:ind w:left="1440"/>
        <w:rPr>
          <w:b/>
        </w:rPr>
      </w:pPr>
    </w:p>
    <w:p w:rsidR="00E10ECF" w:rsidRDefault="008C4B50" w:rsidP="007A7790">
      <w:pPr>
        <w:pStyle w:val="ListParagraph"/>
        <w:numPr>
          <w:ilvl w:val="0"/>
          <w:numId w:val="4"/>
        </w:numPr>
        <w:spacing w:after="0"/>
        <w:rPr>
          <w:b/>
        </w:rPr>
      </w:pPr>
      <w:r>
        <w:rPr>
          <w:b/>
        </w:rPr>
        <w:t>MASFAA Finances and Expense Reports</w:t>
      </w:r>
      <w:r w:rsidR="007F7284">
        <w:rPr>
          <w:b/>
        </w:rPr>
        <w:t xml:space="preserve"> – Sandy Johnsrud</w:t>
      </w:r>
    </w:p>
    <w:p w:rsidR="008C4B50" w:rsidRDefault="0019214B" w:rsidP="00706391">
      <w:pPr>
        <w:pStyle w:val="ListParagraph"/>
        <w:numPr>
          <w:ilvl w:val="1"/>
          <w:numId w:val="4"/>
        </w:numPr>
        <w:spacing w:after="0"/>
        <w:rPr>
          <w:b/>
        </w:rPr>
      </w:pPr>
      <w:r w:rsidRPr="0019214B">
        <w:rPr>
          <w:b/>
        </w:rPr>
        <w:t>Set time with Sandy to review budget</w:t>
      </w:r>
    </w:p>
    <w:p w:rsidR="00F147B7" w:rsidRDefault="00735F99" w:rsidP="00735F99">
      <w:pPr>
        <w:spacing w:after="0"/>
        <w:ind w:left="1440"/>
        <w:rPr>
          <w:i/>
        </w:rPr>
      </w:pPr>
      <w:r>
        <w:rPr>
          <w:b/>
        </w:rPr>
        <w:t xml:space="preserve">Sandy Johnsrud sent out balance and profit and loss reports to the board for review </w:t>
      </w:r>
      <w:r w:rsidRPr="00735F99">
        <w:rPr>
          <w:i/>
        </w:rPr>
        <w:t>(see attached below)</w:t>
      </w:r>
    </w:p>
    <w:p w:rsidR="00735F99" w:rsidRDefault="00735F99" w:rsidP="00735F99">
      <w:pPr>
        <w:spacing w:after="0"/>
        <w:ind w:left="1440"/>
      </w:pPr>
      <w:r>
        <w:rPr>
          <w:b/>
        </w:rPr>
        <w:t xml:space="preserve">Discussion: </w:t>
      </w:r>
      <w:r w:rsidRPr="00735F99">
        <w:t>There had been previous conversations about moving funds from the checking to the savings or to a DC account.</w:t>
      </w:r>
      <w:r>
        <w:t xml:space="preserve">  The main question is accessibility.  Funds would not be accessible in a CD as they would in checking or savings.  There should not be more in the checking than can sustain a year’s worth of expenses.  The rest of the funds should be moved to maximize the </w:t>
      </w:r>
      <w:r w:rsidR="003D4C16">
        <w:t xml:space="preserve">interest versus the cost to the Association.  The Association is not necessarily about making money, but want to be sure that we are at least maintaining rather than losing money.  Have to be sure that we are not spending more than we are making.  The budget is to be reviewed this week to address this concern.  </w:t>
      </w:r>
    </w:p>
    <w:p w:rsidR="003D4C16" w:rsidRDefault="003D4C16" w:rsidP="00735F99">
      <w:pPr>
        <w:spacing w:after="0"/>
        <w:ind w:left="1440"/>
      </w:pPr>
      <w:r w:rsidRPr="003D4C16">
        <w:t>There is not a First Interstate Bank where Sandy is so Kelli</w:t>
      </w:r>
      <w:r>
        <w:t xml:space="preserve"> will go the branch where she is and move $10,000.00 into the savings account and get feedback from the bank on the best options for us to utilize.  She will also update the address / contact information since statements are still going to the Bozeman address for the previous treasurer.</w:t>
      </w:r>
    </w:p>
    <w:p w:rsidR="00DB3E31" w:rsidRDefault="00DB3E31" w:rsidP="00735F99">
      <w:pPr>
        <w:spacing w:after="0"/>
        <w:ind w:left="1440"/>
      </w:pPr>
    </w:p>
    <w:p w:rsidR="003D4C16" w:rsidRDefault="003D4C16" w:rsidP="00735F99">
      <w:pPr>
        <w:spacing w:after="0"/>
        <w:ind w:left="1440"/>
      </w:pPr>
      <w:r>
        <w:t>Based on this proposal, Tina made a motion for Kelli to move the $10,000.00 to the savings account and Roxy seconded the motion.  Motion passes with no dissent.</w:t>
      </w:r>
    </w:p>
    <w:p w:rsidR="00DB3E31" w:rsidRPr="003D4C16" w:rsidRDefault="00DB3E31" w:rsidP="00735F99">
      <w:pPr>
        <w:spacing w:after="0"/>
        <w:ind w:left="1440"/>
      </w:pPr>
      <w:r>
        <w:t>Tina added that this is and would be a good discussion for the business meeting.</w:t>
      </w:r>
    </w:p>
    <w:p w:rsidR="0019214B" w:rsidRPr="0019214B" w:rsidRDefault="0019214B" w:rsidP="0019214B">
      <w:pPr>
        <w:pStyle w:val="ListParagraph"/>
        <w:spacing w:after="0"/>
        <w:ind w:left="1440"/>
        <w:rPr>
          <w:b/>
        </w:rPr>
      </w:pPr>
    </w:p>
    <w:p w:rsidR="004E4457" w:rsidRPr="004E4457" w:rsidRDefault="004E4457" w:rsidP="007A7790">
      <w:pPr>
        <w:pStyle w:val="ListParagraph"/>
        <w:numPr>
          <w:ilvl w:val="0"/>
          <w:numId w:val="4"/>
        </w:numPr>
        <w:spacing w:after="0"/>
        <w:rPr>
          <w:b/>
        </w:rPr>
      </w:pPr>
      <w:r w:rsidRPr="004E4457">
        <w:rPr>
          <w:b/>
        </w:rPr>
        <w:t>Officers Reports</w:t>
      </w:r>
    </w:p>
    <w:p w:rsidR="004E4457" w:rsidRDefault="005D5847" w:rsidP="007A7790">
      <w:pPr>
        <w:pStyle w:val="ListParagraph"/>
        <w:numPr>
          <w:ilvl w:val="1"/>
          <w:numId w:val="4"/>
        </w:numPr>
        <w:spacing w:after="0"/>
        <w:rPr>
          <w:b/>
        </w:rPr>
      </w:pPr>
      <w:r w:rsidRPr="00CF14D0">
        <w:rPr>
          <w:b/>
        </w:rPr>
        <w:t xml:space="preserve">Past-President, </w:t>
      </w:r>
      <w:r w:rsidR="00605F4A" w:rsidRPr="00CF14D0">
        <w:rPr>
          <w:b/>
        </w:rPr>
        <w:t>Tina Wagner</w:t>
      </w:r>
    </w:p>
    <w:p w:rsidR="00DB3E31" w:rsidRDefault="00DB3E31" w:rsidP="00DB3E31">
      <w:pPr>
        <w:pStyle w:val="ListParagraph"/>
        <w:spacing w:after="0"/>
        <w:ind w:left="1440"/>
      </w:pPr>
      <w:r w:rsidRPr="00DB3E31">
        <w:t>Tina was invited to participate in Gear-Up on behalf of MASFAA</w:t>
      </w:r>
      <w:r>
        <w:t>: discussed were FAFSA nights and the upcoming prior, prior year reporting on FAFSA.  The college application week was successful.  Also establishing a mentor program for Gear up students.</w:t>
      </w:r>
    </w:p>
    <w:p w:rsidR="00DB3E31" w:rsidRDefault="00DB3E31" w:rsidP="00DB3E31">
      <w:pPr>
        <w:pStyle w:val="ListParagraph"/>
        <w:spacing w:after="0"/>
        <w:ind w:left="1440"/>
      </w:pPr>
      <w:r>
        <w:t xml:space="preserve">Tina is also on the MCAN steering committee.  </w:t>
      </w:r>
      <w:proofErr w:type="gramStart"/>
      <w:r>
        <w:t xml:space="preserve">Approved for </w:t>
      </w:r>
      <w:r w:rsidR="00200F21">
        <w:t>501c3</w:t>
      </w:r>
      <w:r>
        <w:t>.</w:t>
      </w:r>
      <w:proofErr w:type="gramEnd"/>
      <w:r>
        <w:t xml:space="preserve">  </w:t>
      </w:r>
      <w:r w:rsidR="00200F21">
        <w:t>Creating f</w:t>
      </w:r>
      <w:r>
        <w:t>irs</w:t>
      </w:r>
      <w:r w:rsidR="00200F21">
        <w:t xml:space="preserve">t board and working on </w:t>
      </w:r>
      <w:bookmarkStart w:id="0" w:name="_GoBack"/>
      <w:bookmarkEnd w:id="0"/>
      <w:r w:rsidR="00200F21">
        <w:t>f</w:t>
      </w:r>
      <w:r>
        <w:t>undraising.</w:t>
      </w:r>
    </w:p>
    <w:p w:rsidR="00DB3E31" w:rsidRDefault="00DB3E31" w:rsidP="00DB3E31">
      <w:pPr>
        <w:pStyle w:val="ListParagraph"/>
        <w:spacing w:after="0"/>
        <w:ind w:left="1440"/>
      </w:pPr>
      <w:r>
        <w:t>Also working on the nominations for the open positions on the next board:</w:t>
      </w:r>
    </w:p>
    <w:p w:rsidR="00DB3E31" w:rsidRDefault="00DB3E31" w:rsidP="00DB3E31">
      <w:pPr>
        <w:pStyle w:val="ListParagraph"/>
        <w:spacing w:after="0"/>
        <w:ind w:left="1440"/>
      </w:pPr>
      <w:r>
        <w:t>President elect</w:t>
      </w:r>
    </w:p>
    <w:p w:rsidR="00DB3E31" w:rsidRDefault="00DB3E31" w:rsidP="00DB3E31">
      <w:pPr>
        <w:pStyle w:val="ListParagraph"/>
        <w:spacing w:after="0"/>
        <w:ind w:left="1440"/>
      </w:pPr>
      <w:r>
        <w:t>VP/Secretary</w:t>
      </w:r>
    </w:p>
    <w:p w:rsidR="00DB3E31" w:rsidRDefault="00DB3E31" w:rsidP="00DB3E31">
      <w:pPr>
        <w:pStyle w:val="ListParagraph"/>
        <w:spacing w:after="0"/>
        <w:ind w:left="1440"/>
      </w:pPr>
      <w:r>
        <w:t xml:space="preserve">Member at large </w:t>
      </w:r>
    </w:p>
    <w:p w:rsidR="00DB3E31" w:rsidRPr="00DB3E31" w:rsidRDefault="00DB3E31" w:rsidP="00DB3E31">
      <w:pPr>
        <w:pStyle w:val="ListParagraph"/>
        <w:spacing w:after="0"/>
        <w:ind w:left="1440"/>
      </w:pPr>
    </w:p>
    <w:p w:rsidR="004E4457" w:rsidRDefault="005A6B56" w:rsidP="007A7790">
      <w:pPr>
        <w:pStyle w:val="ListParagraph"/>
        <w:numPr>
          <w:ilvl w:val="1"/>
          <w:numId w:val="4"/>
        </w:numPr>
        <w:spacing w:after="0"/>
        <w:rPr>
          <w:b/>
        </w:rPr>
      </w:pPr>
      <w:r w:rsidRPr="00CF14D0">
        <w:rPr>
          <w:b/>
        </w:rPr>
        <w:lastRenderedPageBreak/>
        <w:t xml:space="preserve">Vice </w:t>
      </w:r>
      <w:r w:rsidR="004E4457" w:rsidRPr="00CF14D0">
        <w:rPr>
          <w:b/>
        </w:rPr>
        <w:t>President</w:t>
      </w:r>
      <w:r w:rsidRPr="00CF14D0">
        <w:rPr>
          <w:b/>
        </w:rPr>
        <w:t>/</w:t>
      </w:r>
      <w:r w:rsidR="00EB269A" w:rsidRPr="00CF14D0">
        <w:rPr>
          <w:b/>
        </w:rPr>
        <w:t>Secretary, Julie Watson</w:t>
      </w:r>
    </w:p>
    <w:p w:rsidR="00F87789" w:rsidRPr="00F87789" w:rsidRDefault="00F87789" w:rsidP="00F87789">
      <w:pPr>
        <w:pStyle w:val="ListParagraph"/>
        <w:spacing w:after="0"/>
        <w:ind w:left="1440"/>
      </w:pPr>
      <w:r w:rsidRPr="00F87789">
        <w:t>Nothing to report</w:t>
      </w:r>
    </w:p>
    <w:p w:rsidR="004E4457" w:rsidRDefault="005D5847" w:rsidP="007A7790">
      <w:pPr>
        <w:pStyle w:val="ListParagraph"/>
        <w:numPr>
          <w:ilvl w:val="1"/>
          <w:numId w:val="4"/>
        </w:numPr>
        <w:spacing w:after="0"/>
        <w:rPr>
          <w:b/>
        </w:rPr>
      </w:pPr>
      <w:r w:rsidRPr="00CF14D0">
        <w:rPr>
          <w:b/>
        </w:rPr>
        <w:t xml:space="preserve">President-Elect, </w:t>
      </w:r>
      <w:r w:rsidR="00605F4A" w:rsidRPr="00CF14D0">
        <w:rPr>
          <w:b/>
        </w:rPr>
        <w:t>Emily Williamson</w:t>
      </w:r>
    </w:p>
    <w:p w:rsidR="007F7284" w:rsidRPr="00C12E26" w:rsidRDefault="007F7284" w:rsidP="007F7284">
      <w:pPr>
        <w:pStyle w:val="ListParagraph"/>
        <w:spacing w:after="0"/>
        <w:ind w:left="1440"/>
      </w:pPr>
      <w:r w:rsidRPr="00C12E26">
        <w:t xml:space="preserve">Is / will be attending NASFAA Leadership; setting up visits on Capitol Hill with state representatives.  </w:t>
      </w:r>
    </w:p>
    <w:p w:rsidR="004E4457" w:rsidRDefault="004E4457" w:rsidP="007A7790">
      <w:pPr>
        <w:pStyle w:val="ListParagraph"/>
        <w:numPr>
          <w:ilvl w:val="1"/>
          <w:numId w:val="4"/>
        </w:numPr>
        <w:spacing w:after="0"/>
        <w:rPr>
          <w:b/>
        </w:rPr>
      </w:pPr>
      <w:r w:rsidRPr="00CF14D0">
        <w:rPr>
          <w:b/>
        </w:rPr>
        <w:t xml:space="preserve">Treasurer, </w:t>
      </w:r>
      <w:r w:rsidR="00605F4A" w:rsidRPr="00CF14D0">
        <w:rPr>
          <w:b/>
        </w:rPr>
        <w:t>Sandy Johnsrud</w:t>
      </w:r>
    </w:p>
    <w:p w:rsidR="007F7284" w:rsidRPr="007F7284" w:rsidRDefault="007F7284" w:rsidP="007F7284">
      <w:pPr>
        <w:pStyle w:val="ListParagraph"/>
        <w:spacing w:after="0"/>
        <w:ind w:left="1440"/>
        <w:rPr>
          <w:i/>
        </w:rPr>
      </w:pPr>
      <w:r w:rsidRPr="007F7284">
        <w:rPr>
          <w:i/>
        </w:rPr>
        <w:t>See above</w:t>
      </w:r>
    </w:p>
    <w:p w:rsidR="004E4457" w:rsidRDefault="004E4457" w:rsidP="007A7790">
      <w:pPr>
        <w:pStyle w:val="ListParagraph"/>
        <w:numPr>
          <w:ilvl w:val="1"/>
          <w:numId w:val="4"/>
        </w:numPr>
        <w:spacing w:after="0"/>
        <w:rPr>
          <w:b/>
        </w:rPr>
      </w:pPr>
      <w:r w:rsidRPr="00CF14D0">
        <w:rPr>
          <w:b/>
        </w:rPr>
        <w:t xml:space="preserve">Member-at-Large, </w:t>
      </w:r>
      <w:r w:rsidR="00605F4A" w:rsidRPr="00CF14D0">
        <w:rPr>
          <w:b/>
        </w:rPr>
        <w:t>Alexa Freeburg</w:t>
      </w:r>
    </w:p>
    <w:p w:rsidR="00184772" w:rsidRPr="0046385F" w:rsidRDefault="007F7284" w:rsidP="00184772">
      <w:pPr>
        <w:pStyle w:val="ListParagraph"/>
        <w:spacing w:after="0"/>
        <w:ind w:left="1440"/>
      </w:pPr>
      <w:r w:rsidRPr="0046385F">
        <w:t>Alexa is on the RMASFAA membership committee and looking for ways to also help</w:t>
      </w:r>
      <w:r w:rsidR="00184772" w:rsidRPr="0046385F">
        <w:t xml:space="preserve"> with membership</w:t>
      </w:r>
      <w:r w:rsidRPr="0046385F">
        <w:t xml:space="preserve"> on</w:t>
      </w:r>
      <w:r w:rsidR="00184772" w:rsidRPr="0046385F">
        <w:t xml:space="preserve"> the state level and making sure what the protocols were if any; such as using the List </w:t>
      </w:r>
      <w:r w:rsidR="0046385F" w:rsidRPr="0046385F">
        <w:t>serve to promote the benefits of membership (RMASFAA).</w:t>
      </w:r>
    </w:p>
    <w:p w:rsidR="00272247" w:rsidRDefault="00285F29" w:rsidP="007A7790">
      <w:pPr>
        <w:pStyle w:val="ListParagraph"/>
        <w:numPr>
          <w:ilvl w:val="1"/>
          <w:numId w:val="4"/>
        </w:numPr>
        <w:spacing w:after="0"/>
        <w:rPr>
          <w:b/>
        </w:rPr>
      </w:pPr>
      <w:r w:rsidRPr="00CF14D0">
        <w:rPr>
          <w:b/>
        </w:rPr>
        <w:t xml:space="preserve">Member-at-Large, </w:t>
      </w:r>
      <w:r w:rsidR="00605F4A" w:rsidRPr="00CF14D0">
        <w:rPr>
          <w:b/>
        </w:rPr>
        <w:t>Rita Larby</w:t>
      </w:r>
    </w:p>
    <w:p w:rsidR="0046385F" w:rsidRPr="00C12E26" w:rsidRDefault="0046385F" w:rsidP="0046385F">
      <w:pPr>
        <w:pStyle w:val="ListParagraph"/>
        <w:spacing w:after="0"/>
        <w:ind w:left="1440"/>
      </w:pPr>
      <w:r w:rsidRPr="00C12E26">
        <w:t>Rita attended the FS</w:t>
      </w:r>
      <w:r w:rsidR="00C12E26" w:rsidRPr="00C12E26">
        <w:t>A Conference.  Topics of conversation were prior-prior year on the FAFSA, end of Perkins and discussions related to the grandfathering, etc.</w:t>
      </w:r>
    </w:p>
    <w:p w:rsidR="005A6B56" w:rsidRDefault="004E4457" w:rsidP="004712BD">
      <w:pPr>
        <w:pStyle w:val="ListParagraph"/>
        <w:numPr>
          <w:ilvl w:val="1"/>
          <w:numId w:val="4"/>
        </w:numPr>
        <w:spacing w:after="0"/>
        <w:rPr>
          <w:b/>
        </w:rPr>
      </w:pPr>
      <w:r w:rsidRPr="00CF14D0">
        <w:rPr>
          <w:b/>
        </w:rPr>
        <w:t>A</w:t>
      </w:r>
      <w:r w:rsidR="005A6B56" w:rsidRPr="00CF14D0">
        <w:rPr>
          <w:b/>
        </w:rPr>
        <w:t xml:space="preserve">ssociate Member, </w:t>
      </w:r>
      <w:r w:rsidR="00605F4A" w:rsidRPr="00CF14D0">
        <w:rPr>
          <w:b/>
        </w:rPr>
        <w:t>Roxy Jacobson</w:t>
      </w:r>
    </w:p>
    <w:p w:rsidR="00C12E26" w:rsidRPr="00C12E26" w:rsidRDefault="00C12E26" w:rsidP="00C12E26">
      <w:pPr>
        <w:pStyle w:val="ListParagraph"/>
        <w:spacing w:after="0"/>
        <w:ind w:left="1440"/>
      </w:pPr>
      <w:r w:rsidRPr="00C12E26">
        <w:t>Nothing to report</w:t>
      </w:r>
    </w:p>
    <w:p w:rsidR="00BF58B4" w:rsidRDefault="00BF58B4" w:rsidP="004712BD">
      <w:pPr>
        <w:pStyle w:val="ListParagraph"/>
        <w:numPr>
          <w:ilvl w:val="1"/>
          <w:numId w:val="4"/>
        </w:numPr>
        <w:spacing w:after="0"/>
        <w:rPr>
          <w:b/>
        </w:rPr>
      </w:pPr>
      <w:r w:rsidRPr="00CF14D0">
        <w:rPr>
          <w:b/>
        </w:rPr>
        <w:t>President-</w:t>
      </w:r>
      <w:r w:rsidR="00605F4A" w:rsidRPr="00CF14D0">
        <w:rPr>
          <w:b/>
        </w:rPr>
        <w:t>Kelli Engelhardt</w:t>
      </w:r>
    </w:p>
    <w:p w:rsidR="00C12E26" w:rsidRDefault="00C12E26" w:rsidP="00C12E26">
      <w:pPr>
        <w:pStyle w:val="ListParagraph"/>
        <w:spacing w:after="0"/>
        <w:ind w:left="1440"/>
      </w:pPr>
      <w:r w:rsidRPr="00C12E26">
        <w:t>Volunteered for RMASFAA Summer Institute – registration co-chair.</w:t>
      </w:r>
      <w:r>
        <w:t xml:space="preserve">  </w:t>
      </w:r>
    </w:p>
    <w:p w:rsidR="004712BD" w:rsidRDefault="004712BD" w:rsidP="00314976">
      <w:pPr>
        <w:spacing w:after="0"/>
        <w:ind w:left="1080"/>
      </w:pPr>
    </w:p>
    <w:p w:rsidR="008C4B50" w:rsidRDefault="008C4B50" w:rsidP="007A7790">
      <w:pPr>
        <w:pStyle w:val="ListParagraph"/>
        <w:numPr>
          <w:ilvl w:val="0"/>
          <w:numId w:val="4"/>
        </w:numPr>
        <w:spacing w:after="0"/>
        <w:rPr>
          <w:b/>
        </w:rPr>
      </w:pPr>
      <w:r>
        <w:rPr>
          <w:b/>
        </w:rPr>
        <w:t>Old Business</w:t>
      </w:r>
    </w:p>
    <w:p w:rsidR="008C4B50" w:rsidRDefault="0019214B" w:rsidP="003E40AD">
      <w:pPr>
        <w:pStyle w:val="ListParagraph"/>
        <w:numPr>
          <w:ilvl w:val="1"/>
          <w:numId w:val="4"/>
        </w:numPr>
        <w:spacing w:after="0"/>
        <w:rPr>
          <w:b/>
        </w:rPr>
      </w:pPr>
      <w:r>
        <w:rPr>
          <w:b/>
        </w:rPr>
        <w:t>Review Social Media from other RMASFAA states</w:t>
      </w:r>
    </w:p>
    <w:p w:rsidR="00AE07D5" w:rsidRDefault="00AE07D5" w:rsidP="00AE07D5">
      <w:pPr>
        <w:pStyle w:val="ListParagraph"/>
        <w:numPr>
          <w:ilvl w:val="0"/>
          <w:numId w:val="12"/>
        </w:numPr>
        <w:spacing w:after="0"/>
        <w:rPr>
          <w:b/>
        </w:rPr>
      </w:pPr>
      <w:r>
        <w:rPr>
          <w:b/>
        </w:rPr>
        <w:t>Suggestions?</w:t>
      </w:r>
      <w:r w:rsidR="004E5E7F">
        <w:rPr>
          <w:b/>
        </w:rPr>
        <w:t xml:space="preserve">  </w:t>
      </w:r>
    </w:p>
    <w:p w:rsidR="004E5E7F" w:rsidRPr="004E5E7F" w:rsidRDefault="004E5E7F" w:rsidP="004E5E7F">
      <w:pPr>
        <w:pStyle w:val="ListParagraph"/>
        <w:spacing w:after="0"/>
        <w:ind w:left="2880"/>
      </w:pPr>
      <w:r w:rsidRPr="004E5E7F">
        <w:t xml:space="preserve">Last board meeting had everyone looking at the sites of the other states in the RMASFAA region.  Through discussion it was determined that the other states were not really doing anything </w:t>
      </w:r>
      <w:r>
        <w:t xml:space="preserve">much differently than we were.  </w:t>
      </w:r>
    </w:p>
    <w:p w:rsidR="004E5E7F" w:rsidRPr="00917821" w:rsidRDefault="00917821" w:rsidP="004E5E7F">
      <w:pPr>
        <w:spacing w:after="0"/>
      </w:pPr>
      <w:r>
        <w:rPr>
          <w:b/>
        </w:rPr>
        <w:t xml:space="preserve">                               Discussion suggestions:</w:t>
      </w:r>
      <w:r w:rsidRPr="00917821">
        <w:t xml:space="preserve"> Add emails to the website.  Collect from membership.  Ask</w:t>
      </w:r>
    </w:p>
    <w:p w:rsidR="00917821" w:rsidRDefault="00917821" w:rsidP="004E5E7F">
      <w:pPr>
        <w:spacing w:after="0"/>
      </w:pPr>
      <w:r w:rsidRPr="00917821">
        <w:t xml:space="preserve">                               Ask the membership what they would like to see on the website.</w:t>
      </w:r>
    </w:p>
    <w:p w:rsidR="00917821" w:rsidRDefault="00917821" w:rsidP="004E5E7F">
      <w:pPr>
        <w:spacing w:after="0"/>
      </w:pPr>
      <w:r>
        <w:t xml:space="preserve">                                   </w:t>
      </w:r>
    </w:p>
    <w:p w:rsidR="00917821" w:rsidRPr="00917821" w:rsidRDefault="00917821" w:rsidP="00917821">
      <w:pPr>
        <w:spacing w:after="0"/>
        <w:jc w:val="center"/>
      </w:pPr>
      <w:r>
        <w:t>Will continue the conversation</w:t>
      </w:r>
    </w:p>
    <w:p w:rsidR="004E5E7F" w:rsidRDefault="004E5E7F" w:rsidP="004E5E7F">
      <w:pPr>
        <w:pStyle w:val="ListParagraph"/>
        <w:spacing w:after="0"/>
        <w:ind w:left="1440"/>
      </w:pPr>
    </w:p>
    <w:p w:rsidR="004E5E7F" w:rsidRPr="00C12E26" w:rsidRDefault="004E5E7F" w:rsidP="004E5E7F">
      <w:pPr>
        <w:pStyle w:val="ListParagraph"/>
        <w:spacing w:after="0"/>
        <w:ind w:left="1440"/>
      </w:pPr>
      <w:r>
        <w:t>Question came up from Healthcare Montana and asking about being included in the List serve so as to stay current with what is going on in financial aid.  Board discussion determined that this was a benefit of being an Associate member so if they were wanting to do this, they could become a member.</w:t>
      </w:r>
    </w:p>
    <w:p w:rsidR="004E5E7F" w:rsidRPr="004E5E7F" w:rsidRDefault="004E5E7F" w:rsidP="004E5E7F">
      <w:pPr>
        <w:spacing w:after="0"/>
        <w:rPr>
          <w:b/>
        </w:rPr>
      </w:pPr>
    </w:p>
    <w:p w:rsidR="005414A6" w:rsidRDefault="0019214B" w:rsidP="003E40AD">
      <w:pPr>
        <w:pStyle w:val="ListParagraph"/>
        <w:numPr>
          <w:ilvl w:val="1"/>
          <w:numId w:val="4"/>
        </w:numPr>
        <w:spacing w:after="0"/>
        <w:rPr>
          <w:b/>
        </w:rPr>
      </w:pPr>
      <w:r>
        <w:rPr>
          <w:b/>
        </w:rPr>
        <w:t>Fall Decentralized training discussion</w:t>
      </w:r>
    </w:p>
    <w:p w:rsidR="00AE07D5" w:rsidRDefault="00AE07D5" w:rsidP="00AE07D5">
      <w:pPr>
        <w:pStyle w:val="ListParagraph"/>
        <w:numPr>
          <w:ilvl w:val="3"/>
          <w:numId w:val="4"/>
        </w:numPr>
        <w:spacing w:after="0"/>
        <w:rPr>
          <w:b/>
        </w:rPr>
      </w:pPr>
      <w:r>
        <w:rPr>
          <w:b/>
        </w:rPr>
        <w:t>Options</w:t>
      </w:r>
    </w:p>
    <w:p w:rsidR="00917821" w:rsidRPr="00917821" w:rsidRDefault="00917821" w:rsidP="00917821">
      <w:pPr>
        <w:pStyle w:val="ListParagraph"/>
        <w:spacing w:after="0"/>
        <w:ind w:left="2880"/>
      </w:pPr>
      <w:r w:rsidRPr="00917821">
        <w:t xml:space="preserve">Some discussion on whether it was needed and if so when.  The subject this time was 150% subsidized loan eligibility.  Could it be incorporated into the conference?  Probably better to have it separate.  In terms of </w:t>
      </w:r>
      <w:r w:rsidRPr="00917821">
        <w:lastRenderedPageBreak/>
        <w:t>whether it was needed this late, it was me mentioned that there are new people to financial aid that could benefit.</w:t>
      </w:r>
    </w:p>
    <w:p w:rsidR="00EB269A" w:rsidRDefault="00EB269A" w:rsidP="00EB269A">
      <w:pPr>
        <w:pStyle w:val="ListParagraph"/>
        <w:spacing w:after="0"/>
        <w:ind w:left="1440"/>
        <w:rPr>
          <w:b/>
        </w:rPr>
      </w:pPr>
    </w:p>
    <w:p w:rsidR="007A7790" w:rsidRPr="008C4B50" w:rsidRDefault="007A7790" w:rsidP="008C4B50">
      <w:pPr>
        <w:pStyle w:val="ListParagraph"/>
        <w:numPr>
          <w:ilvl w:val="0"/>
          <w:numId w:val="4"/>
        </w:numPr>
        <w:spacing w:after="0"/>
        <w:rPr>
          <w:b/>
        </w:rPr>
      </w:pPr>
      <w:r w:rsidRPr="008C4B50">
        <w:rPr>
          <w:b/>
        </w:rPr>
        <w:t>New Business</w:t>
      </w:r>
    </w:p>
    <w:p w:rsidR="00314976" w:rsidRDefault="00314976" w:rsidP="00314976">
      <w:pPr>
        <w:pStyle w:val="ListParagraph"/>
        <w:numPr>
          <w:ilvl w:val="1"/>
          <w:numId w:val="4"/>
        </w:numPr>
        <w:spacing w:after="0"/>
        <w:rPr>
          <w:b/>
        </w:rPr>
      </w:pPr>
      <w:r>
        <w:rPr>
          <w:b/>
        </w:rPr>
        <w:t>Spring Conference</w:t>
      </w:r>
      <w:r w:rsidR="0019214B">
        <w:rPr>
          <w:b/>
        </w:rPr>
        <w:t xml:space="preserve"> update</w:t>
      </w:r>
      <w:r w:rsidR="00EB269A">
        <w:rPr>
          <w:b/>
        </w:rPr>
        <w:t xml:space="preserve"> –April </w:t>
      </w:r>
      <w:r w:rsidR="00605F4A">
        <w:rPr>
          <w:b/>
        </w:rPr>
        <w:t>6-8</w:t>
      </w:r>
      <w:r w:rsidR="006A46F7">
        <w:rPr>
          <w:b/>
        </w:rPr>
        <w:t xml:space="preserve"> </w:t>
      </w:r>
      <w:r w:rsidR="00605F4A">
        <w:rPr>
          <w:b/>
        </w:rPr>
        <w:t>Billings</w:t>
      </w:r>
      <w:r w:rsidR="006A46F7">
        <w:rPr>
          <w:b/>
        </w:rPr>
        <w:t>, MT</w:t>
      </w:r>
      <w:r>
        <w:rPr>
          <w:b/>
        </w:rPr>
        <w:t xml:space="preserve"> – </w:t>
      </w:r>
      <w:r w:rsidR="00605F4A">
        <w:rPr>
          <w:b/>
        </w:rPr>
        <w:t>Emily Williamson</w:t>
      </w:r>
    </w:p>
    <w:p w:rsidR="00917821" w:rsidRPr="00917821" w:rsidRDefault="00917821" w:rsidP="00917821">
      <w:pPr>
        <w:pStyle w:val="ListParagraph"/>
        <w:spacing w:after="0"/>
        <w:ind w:left="1440"/>
      </w:pPr>
      <w:r w:rsidRPr="00917821">
        <w:t>Conference set for Big Horn Resort</w:t>
      </w:r>
    </w:p>
    <w:p w:rsidR="00CF4E09" w:rsidRDefault="00CF4E09" w:rsidP="00314976">
      <w:pPr>
        <w:pStyle w:val="ListParagraph"/>
        <w:numPr>
          <w:ilvl w:val="1"/>
          <w:numId w:val="4"/>
        </w:numPr>
        <w:spacing w:after="0"/>
        <w:rPr>
          <w:b/>
        </w:rPr>
      </w:pPr>
      <w:r>
        <w:rPr>
          <w:b/>
        </w:rPr>
        <w:t>Membership Drive – begins 1/1/2016 – ends 3/1/2016</w:t>
      </w:r>
    </w:p>
    <w:p w:rsidR="00B20541" w:rsidRDefault="00B20541" w:rsidP="00B20541">
      <w:pPr>
        <w:pStyle w:val="ListParagraph"/>
        <w:numPr>
          <w:ilvl w:val="3"/>
          <w:numId w:val="4"/>
        </w:numPr>
        <w:spacing w:after="0"/>
        <w:rPr>
          <w:b/>
        </w:rPr>
      </w:pPr>
      <w:r>
        <w:rPr>
          <w:b/>
        </w:rPr>
        <w:t>Review forms</w:t>
      </w:r>
      <w:r w:rsidR="00917821">
        <w:rPr>
          <w:b/>
        </w:rPr>
        <w:t xml:space="preserve"> (see separate form)</w:t>
      </w:r>
    </w:p>
    <w:p w:rsidR="00917821" w:rsidRDefault="00917821" w:rsidP="00917821">
      <w:pPr>
        <w:pStyle w:val="ListParagraph"/>
        <w:spacing w:after="0"/>
        <w:ind w:left="2880"/>
      </w:pPr>
      <w:r w:rsidRPr="00917821">
        <w:t>Corporate support – review form and email suggestions.</w:t>
      </w:r>
      <w:r>
        <w:t xml:space="preserve">  Roxy to do outreach.  Alexa regarding protocols for outreach.</w:t>
      </w:r>
    </w:p>
    <w:p w:rsidR="00917821" w:rsidRDefault="00917821" w:rsidP="00917821">
      <w:pPr>
        <w:pStyle w:val="ListParagraph"/>
        <w:spacing w:after="0"/>
        <w:ind w:left="2880"/>
      </w:pPr>
    </w:p>
    <w:p w:rsidR="00917821" w:rsidRPr="00917821" w:rsidRDefault="00917821" w:rsidP="00917821">
      <w:pPr>
        <w:spacing w:after="0"/>
      </w:pPr>
      <w:r>
        <w:t>N</w:t>
      </w:r>
      <w:r w:rsidR="00447766">
        <w:t xml:space="preserve">ext Board meeting conference call </w:t>
      </w:r>
      <w:r>
        <w:t xml:space="preserve">scheduled for </w:t>
      </w:r>
      <w:r w:rsidR="00447766">
        <w:t>Thursday March 10, 2016 from 3:00 – 4:00 PM MT</w:t>
      </w:r>
    </w:p>
    <w:p w:rsidR="00CF14D0" w:rsidRPr="00CF14D0" w:rsidRDefault="00CF14D0" w:rsidP="00EB269A">
      <w:pPr>
        <w:spacing w:after="0"/>
      </w:pPr>
    </w:p>
    <w:p w:rsidR="004E4457" w:rsidRDefault="007A7790" w:rsidP="00EB269A">
      <w:pPr>
        <w:pStyle w:val="ListParagraph"/>
        <w:numPr>
          <w:ilvl w:val="0"/>
          <w:numId w:val="4"/>
        </w:numPr>
        <w:spacing w:after="0"/>
        <w:rPr>
          <w:b/>
        </w:rPr>
      </w:pPr>
      <w:r w:rsidRPr="00963EFE">
        <w:rPr>
          <w:b/>
        </w:rPr>
        <w:t>Adjourn</w:t>
      </w:r>
      <w:r w:rsidR="00CF14D0">
        <w:rPr>
          <w:b/>
        </w:rPr>
        <w:t xml:space="preserve"> </w:t>
      </w:r>
    </w:p>
    <w:p w:rsidR="00447766" w:rsidRPr="00447766" w:rsidRDefault="00447766" w:rsidP="00447766">
      <w:pPr>
        <w:pStyle w:val="ListParagraph"/>
        <w:spacing w:after="0"/>
      </w:pPr>
      <w:r w:rsidRPr="00447766">
        <w:t>Julie Watson moves to adjourn</w:t>
      </w:r>
    </w:p>
    <w:p w:rsidR="00447766" w:rsidRPr="00447766" w:rsidRDefault="00447766" w:rsidP="00447766">
      <w:pPr>
        <w:pStyle w:val="ListParagraph"/>
        <w:spacing w:after="0"/>
      </w:pPr>
      <w:r w:rsidRPr="00447766">
        <w:t>Sandy Johnsrud seconds</w:t>
      </w:r>
    </w:p>
    <w:p w:rsidR="00735F99" w:rsidRDefault="00735F99" w:rsidP="00735F99">
      <w:pPr>
        <w:spacing w:after="0"/>
        <w:rPr>
          <w:b/>
        </w:rPr>
      </w:pPr>
    </w:p>
    <w:p w:rsidR="00735F99" w:rsidRDefault="00735F99" w:rsidP="00735F99">
      <w:pPr>
        <w:spacing w:after="0"/>
        <w:rPr>
          <w:b/>
        </w:rPr>
      </w:pPr>
    </w:p>
    <w:p w:rsidR="00735F99" w:rsidRDefault="00735F99" w:rsidP="00735F99">
      <w:pPr>
        <w:spacing w:after="0"/>
        <w:rPr>
          <w:b/>
        </w:rPr>
      </w:pPr>
    </w:p>
    <w:p w:rsidR="00735F99" w:rsidRDefault="00735F99" w:rsidP="00735F99">
      <w:pPr>
        <w:spacing w:after="0"/>
        <w:rPr>
          <w:b/>
        </w:rPr>
      </w:pPr>
    </w:p>
    <w:p w:rsidR="00917821" w:rsidRDefault="00917821" w:rsidP="00735F99">
      <w:pPr>
        <w:spacing w:after="0"/>
        <w:rPr>
          <w:b/>
        </w:rPr>
      </w:pPr>
    </w:p>
    <w:p w:rsidR="00917821" w:rsidRDefault="00917821" w:rsidP="00735F99">
      <w:pPr>
        <w:spacing w:after="0"/>
        <w:rPr>
          <w:b/>
        </w:rPr>
      </w:pPr>
    </w:p>
    <w:p w:rsidR="00917821" w:rsidRDefault="00917821" w:rsidP="00735F99">
      <w:pPr>
        <w:spacing w:after="0"/>
        <w:rPr>
          <w:b/>
        </w:rPr>
      </w:pPr>
    </w:p>
    <w:p w:rsidR="00917821" w:rsidRDefault="00917821" w:rsidP="00735F99">
      <w:pPr>
        <w:spacing w:after="0"/>
        <w:rPr>
          <w:b/>
        </w:rPr>
      </w:pPr>
    </w:p>
    <w:p w:rsidR="00917821" w:rsidRDefault="00917821" w:rsidP="00735F99">
      <w:pPr>
        <w:spacing w:after="0"/>
        <w:rPr>
          <w:b/>
        </w:rPr>
      </w:pPr>
    </w:p>
    <w:p w:rsidR="00735F99" w:rsidRDefault="00735F99" w:rsidP="00735F99">
      <w:pPr>
        <w:spacing w:after="0"/>
        <w:rPr>
          <w:b/>
        </w:rPr>
      </w:pPr>
    </w:p>
    <w:p w:rsidR="00735F99" w:rsidRDefault="00735F99" w:rsidP="00735F99">
      <w:pPr>
        <w:spacing w:after="0"/>
        <w:rPr>
          <w:b/>
        </w:rPr>
      </w:pPr>
    </w:p>
    <w:p w:rsidR="00735F99" w:rsidRDefault="00735F99" w:rsidP="00735F99">
      <w:pPr>
        <w:spacing w:after="0"/>
        <w:rPr>
          <w:b/>
        </w:rPr>
      </w:pPr>
    </w:p>
    <w:p w:rsidR="00735F99" w:rsidRDefault="00735F99" w:rsidP="00735F99">
      <w:pPr>
        <w:spacing w:after="0"/>
        <w:rPr>
          <w:b/>
        </w:rPr>
      </w:pPr>
    </w:p>
    <w:tbl>
      <w:tblPr>
        <w:tblW w:w="5901" w:type="dxa"/>
        <w:tblLook w:val="04A0" w:firstRow="1" w:lastRow="0" w:firstColumn="1" w:lastColumn="0" w:noHBand="0" w:noVBand="1"/>
      </w:tblPr>
      <w:tblGrid>
        <w:gridCol w:w="222"/>
        <w:gridCol w:w="222"/>
        <w:gridCol w:w="222"/>
        <w:gridCol w:w="3188"/>
        <w:gridCol w:w="1624"/>
        <w:gridCol w:w="960"/>
      </w:tblGrid>
      <w:tr w:rsidR="00735F99" w:rsidRPr="00735F99" w:rsidTr="00735F99">
        <w:trPr>
          <w:trHeight w:val="300"/>
        </w:trPr>
        <w:tc>
          <w:tcPr>
            <w:tcW w:w="4941" w:type="dxa"/>
            <w:gridSpan w:val="5"/>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MASFAA</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Arial" w:eastAsia="Times New Roman" w:hAnsi="Arial" w:cs="Arial"/>
                <w:b/>
                <w:bCs/>
                <w:color w:val="000000"/>
                <w:sz w:val="16"/>
                <w:szCs w:val="16"/>
              </w:rPr>
            </w:pPr>
          </w:p>
        </w:tc>
      </w:tr>
      <w:tr w:rsidR="00735F99" w:rsidRPr="00735F99" w:rsidTr="00735F99">
        <w:trPr>
          <w:trHeight w:val="300"/>
        </w:trPr>
        <w:tc>
          <w:tcPr>
            <w:tcW w:w="4941" w:type="dxa"/>
            <w:gridSpan w:val="5"/>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Profit and Loss</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Arial" w:eastAsia="Times New Roman" w:hAnsi="Arial" w:cs="Arial"/>
                <w:b/>
                <w:bCs/>
                <w:color w:val="000000"/>
                <w:sz w:val="16"/>
                <w:szCs w:val="16"/>
              </w:rPr>
            </w:pPr>
          </w:p>
        </w:tc>
      </w:tr>
      <w:tr w:rsidR="00735F99" w:rsidRPr="00735F99" w:rsidTr="00735F99">
        <w:trPr>
          <w:trHeight w:val="315"/>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Times New Roman" w:eastAsia="Times New Roman" w:hAnsi="Times New Roman" w:cs="Times New Roman"/>
                <w:sz w:val="20"/>
                <w:szCs w:val="20"/>
              </w:rPr>
            </w:pPr>
          </w:p>
        </w:tc>
        <w:tc>
          <w:tcPr>
            <w:tcW w:w="1624" w:type="dxa"/>
            <w:tcBorders>
              <w:top w:val="nil"/>
              <w:left w:val="nil"/>
              <w:bottom w:val="single" w:sz="12" w:space="0" w:color="auto"/>
              <w:right w:val="nil"/>
            </w:tcBorders>
            <w:shd w:val="clear" w:color="auto" w:fill="auto"/>
            <w:noWrap/>
            <w:vAlign w:val="bottom"/>
            <w:hideMark/>
          </w:tcPr>
          <w:p w:rsidR="00735F99" w:rsidRPr="00735F99" w:rsidRDefault="00735F99" w:rsidP="00735F99">
            <w:pPr>
              <w:spacing w:after="0" w:line="240" w:lineRule="auto"/>
              <w:jc w:val="center"/>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Jan 1 - Dec 16, 15</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Arial" w:eastAsia="Times New Roman" w:hAnsi="Arial" w:cs="Arial"/>
                <w:b/>
                <w:bCs/>
                <w:color w:val="000000"/>
                <w:sz w:val="16"/>
                <w:szCs w:val="16"/>
              </w:rPr>
            </w:pPr>
          </w:p>
        </w:tc>
      </w:tr>
      <w:tr w:rsidR="00735F99" w:rsidRPr="00735F99" w:rsidTr="00735F99">
        <w:trPr>
          <w:trHeight w:val="315"/>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Times New Roman" w:eastAsia="Times New Roman" w:hAnsi="Times New Roman" w:cs="Times New Roman"/>
                <w:sz w:val="20"/>
                <w:szCs w:val="20"/>
              </w:rPr>
            </w:pPr>
          </w:p>
        </w:tc>
        <w:tc>
          <w:tcPr>
            <w:tcW w:w="3274" w:type="dxa"/>
            <w:gridSpan w:val="3"/>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Income</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Corporate Support</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3,155.00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Investments</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15"/>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MMDA Interest</w:t>
            </w:r>
          </w:p>
        </w:tc>
        <w:tc>
          <w:tcPr>
            <w:tcW w:w="1624" w:type="dxa"/>
            <w:tcBorders>
              <w:top w:val="nil"/>
              <w:left w:val="nil"/>
              <w:bottom w:val="single" w:sz="8" w:space="0" w:color="auto"/>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1.50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Investments</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1.50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582"/>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Program Income</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Associate Dues</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1,045.00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Institutional Dues</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1,020.00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15"/>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Sponshorships-Spring Conference</w:t>
            </w:r>
          </w:p>
        </w:tc>
        <w:tc>
          <w:tcPr>
            <w:tcW w:w="1624" w:type="dxa"/>
            <w:tcBorders>
              <w:top w:val="nil"/>
              <w:left w:val="nil"/>
              <w:bottom w:val="single" w:sz="8" w:space="0" w:color="auto"/>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4,933.33</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Program Income</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6,998.33</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582"/>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Scholarship Income</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477.17</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15"/>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Spring Conference Registration</w:t>
            </w:r>
          </w:p>
        </w:tc>
        <w:tc>
          <w:tcPr>
            <w:tcW w:w="1624" w:type="dxa"/>
            <w:tcBorders>
              <w:top w:val="nil"/>
              <w:left w:val="nil"/>
              <w:bottom w:val="single" w:sz="8" w:space="0" w:color="auto"/>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5,238.04</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74" w:type="dxa"/>
            <w:gridSpan w:val="3"/>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Income</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15,870.04</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582"/>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74" w:type="dxa"/>
            <w:gridSpan w:val="3"/>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Expense</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Awards/Gifts</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129.70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MCAN</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0.00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MPSEOC Counselor Update</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150.00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Operations</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15"/>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Bank Charges</w:t>
            </w:r>
          </w:p>
        </w:tc>
        <w:tc>
          <w:tcPr>
            <w:tcW w:w="1624" w:type="dxa"/>
            <w:tcBorders>
              <w:top w:val="nil"/>
              <w:left w:val="nil"/>
              <w:bottom w:val="single" w:sz="8" w:space="0" w:color="auto"/>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10.00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Operations</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10.00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582"/>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President's Project</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3.43</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Scholarships</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Minority Summer Institute Schol</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770.00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15"/>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RMASFAA Summer Institute Schol</w:t>
            </w:r>
          </w:p>
        </w:tc>
        <w:tc>
          <w:tcPr>
            <w:tcW w:w="1624" w:type="dxa"/>
            <w:tcBorders>
              <w:top w:val="nil"/>
              <w:left w:val="nil"/>
              <w:bottom w:val="single" w:sz="8" w:space="0" w:color="auto"/>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850.00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Scholarships</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1,620.00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582"/>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Spring Conference</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6,271.12</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Travel and Meetings</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Board Meeting and Transitional</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82.50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00"/>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NASFAA Leadership Conference</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4,019.57</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15"/>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RMASFAA Expenses</w:t>
            </w: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1,540.72</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315"/>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31"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Travel and Meetings</w:t>
            </w:r>
          </w:p>
        </w:tc>
        <w:tc>
          <w:tcPr>
            <w:tcW w:w="1624" w:type="dxa"/>
            <w:tcBorders>
              <w:top w:val="single" w:sz="8" w:space="0" w:color="auto"/>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5,642.79</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582"/>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274" w:type="dxa"/>
            <w:gridSpan w:val="3"/>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Expense</w:t>
            </w:r>
          </w:p>
        </w:tc>
        <w:tc>
          <w:tcPr>
            <w:tcW w:w="1624" w:type="dxa"/>
            <w:tcBorders>
              <w:top w:val="single" w:sz="8" w:space="0" w:color="auto"/>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r w:rsidRPr="00735F99">
              <w:rPr>
                <w:rFonts w:ascii="Arial" w:eastAsia="Times New Roman" w:hAnsi="Arial" w:cs="Arial"/>
                <w:color w:val="000000"/>
                <w:sz w:val="16"/>
                <w:szCs w:val="16"/>
              </w:rPr>
              <w:t>13,827.04</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color w:val="000000"/>
                <w:sz w:val="16"/>
                <w:szCs w:val="16"/>
              </w:rPr>
            </w:pPr>
          </w:p>
        </w:tc>
      </w:tr>
      <w:tr w:rsidR="00735F99" w:rsidRPr="00735F99" w:rsidTr="00735F99">
        <w:trPr>
          <w:trHeight w:val="582"/>
        </w:trPr>
        <w:tc>
          <w:tcPr>
            <w:tcW w:w="3317" w:type="dxa"/>
            <w:gridSpan w:val="4"/>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Net Income</w:t>
            </w:r>
          </w:p>
        </w:tc>
        <w:tc>
          <w:tcPr>
            <w:tcW w:w="1624" w:type="dxa"/>
            <w:tcBorders>
              <w:top w:val="single" w:sz="8" w:space="0" w:color="auto"/>
              <w:left w:val="nil"/>
              <w:bottom w:val="double" w:sz="6" w:space="0" w:color="auto"/>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2,043.00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right"/>
              <w:rPr>
                <w:rFonts w:ascii="Arial" w:eastAsia="Times New Roman" w:hAnsi="Arial" w:cs="Arial"/>
                <w:b/>
                <w:bCs/>
                <w:color w:val="000000"/>
                <w:sz w:val="16"/>
                <w:szCs w:val="16"/>
              </w:rPr>
            </w:pPr>
          </w:p>
        </w:tc>
      </w:tr>
      <w:tr w:rsidR="00735F99" w:rsidRPr="00735F99" w:rsidTr="00735F99">
        <w:trPr>
          <w:trHeight w:val="315"/>
        </w:trPr>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4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88"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16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bl>
    <w:p w:rsidR="00735F99" w:rsidRDefault="00735F99" w:rsidP="00735F99">
      <w:pPr>
        <w:spacing w:after="0"/>
        <w:rPr>
          <w:b/>
        </w:rPr>
      </w:pPr>
    </w:p>
    <w:p w:rsidR="00735F99" w:rsidRDefault="00735F99" w:rsidP="00735F99">
      <w:pPr>
        <w:spacing w:after="0"/>
        <w:rPr>
          <w:b/>
        </w:rPr>
      </w:pPr>
    </w:p>
    <w:tbl>
      <w:tblPr>
        <w:tblW w:w="5370" w:type="dxa"/>
        <w:tblLook w:val="04A0" w:firstRow="1" w:lastRow="0" w:firstColumn="1" w:lastColumn="0" w:noHBand="0" w:noVBand="1"/>
      </w:tblPr>
      <w:tblGrid>
        <w:gridCol w:w="259"/>
        <w:gridCol w:w="353"/>
        <w:gridCol w:w="353"/>
        <w:gridCol w:w="2653"/>
        <w:gridCol w:w="1013"/>
        <w:gridCol w:w="960"/>
      </w:tblGrid>
      <w:tr w:rsidR="00735F99" w:rsidRPr="00735F99" w:rsidTr="00735F99">
        <w:trPr>
          <w:trHeight w:val="300"/>
        </w:trPr>
        <w:tc>
          <w:tcPr>
            <w:tcW w:w="4410" w:type="dxa"/>
            <w:gridSpan w:val="5"/>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 xml:space="preserve">MASFAA </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Arial" w:eastAsia="Times New Roman" w:hAnsi="Arial" w:cs="Arial"/>
                <w:b/>
                <w:bCs/>
                <w:color w:val="000000"/>
                <w:sz w:val="16"/>
                <w:szCs w:val="16"/>
              </w:rPr>
            </w:pPr>
          </w:p>
        </w:tc>
      </w:tr>
      <w:tr w:rsidR="00735F99" w:rsidRPr="00735F99" w:rsidTr="00735F99">
        <w:trPr>
          <w:trHeight w:val="300"/>
        </w:trPr>
        <w:tc>
          <w:tcPr>
            <w:tcW w:w="4410" w:type="dxa"/>
            <w:gridSpan w:val="5"/>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Balance Sheet</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jc w:val="center"/>
              <w:rPr>
                <w:rFonts w:ascii="Arial" w:eastAsia="Times New Roman" w:hAnsi="Arial" w:cs="Arial"/>
                <w:b/>
                <w:bCs/>
                <w:color w:val="000000"/>
                <w:sz w:val="16"/>
                <w:szCs w:val="16"/>
              </w:rPr>
            </w:pPr>
          </w:p>
        </w:tc>
      </w:tr>
      <w:tr w:rsidR="00735F99" w:rsidRPr="00735F99" w:rsidTr="00735F99">
        <w:trPr>
          <w:trHeight w:val="300"/>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5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15"/>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5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1013" w:type="dxa"/>
            <w:tcBorders>
              <w:top w:val="nil"/>
              <w:left w:val="nil"/>
              <w:bottom w:val="single" w:sz="12" w:space="0" w:color="auto"/>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Dec 16, 15</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r>
      <w:tr w:rsidR="00735F99" w:rsidRPr="00735F99" w:rsidTr="00735F99">
        <w:trPr>
          <w:trHeight w:val="315"/>
        </w:trPr>
        <w:tc>
          <w:tcPr>
            <w:tcW w:w="744" w:type="dxa"/>
            <w:gridSpan w:val="3"/>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ASSETS</w:t>
            </w:r>
          </w:p>
        </w:tc>
        <w:tc>
          <w:tcPr>
            <w:tcW w:w="265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00"/>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73" w:type="dxa"/>
            <w:gridSpan w:val="3"/>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Current Assets</w:t>
            </w: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00"/>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913"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Checking/Savings</w:t>
            </w: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00"/>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5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First Interstate-CD</w:t>
            </w: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r w:rsidRPr="00735F99">
              <w:rPr>
                <w:rFonts w:ascii="Arial" w:eastAsia="Times New Roman" w:hAnsi="Arial" w:cs="Arial"/>
                <w:color w:val="000000"/>
                <w:sz w:val="16"/>
                <w:szCs w:val="16"/>
              </w:rPr>
              <w:t>15,271.92</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p>
        </w:tc>
      </w:tr>
      <w:tr w:rsidR="00735F99" w:rsidRPr="00735F99" w:rsidTr="00735F99">
        <w:trPr>
          <w:trHeight w:val="300"/>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5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First Interstate Bank</w:t>
            </w: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r w:rsidRPr="00735F99">
              <w:rPr>
                <w:rFonts w:ascii="Arial" w:eastAsia="Times New Roman" w:hAnsi="Arial" w:cs="Arial"/>
                <w:color w:val="000000"/>
                <w:sz w:val="16"/>
                <w:szCs w:val="16"/>
              </w:rPr>
              <w:t>31,206.39</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p>
        </w:tc>
      </w:tr>
      <w:tr w:rsidR="00735F99" w:rsidRPr="00735F99" w:rsidTr="00735F99">
        <w:trPr>
          <w:trHeight w:val="315"/>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5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First Interstate Bank-MMDA</w:t>
            </w: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r w:rsidRPr="00735F99">
              <w:rPr>
                <w:rFonts w:ascii="Arial" w:eastAsia="Times New Roman" w:hAnsi="Arial" w:cs="Arial"/>
                <w:color w:val="000000"/>
                <w:sz w:val="16"/>
                <w:szCs w:val="16"/>
              </w:rPr>
              <w:t>5,149.09</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p>
        </w:tc>
      </w:tr>
      <w:tr w:rsidR="00735F99" w:rsidRPr="00735F99" w:rsidTr="00735F99">
        <w:trPr>
          <w:trHeight w:val="315"/>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913"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Checking/Savings</w:t>
            </w:r>
          </w:p>
        </w:tc>
        <w:tc>
          <w:tcPr>
            <w:tcW w:w="1013" w:type="dxa"/>
            <w:tcBorders>
              <w:top w:val="single" w:sz="8" w:space="0" w:color="auto"/>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r w:rsidRPr="00735F99">
              <w:rPr>
                <w:rFonts w:ascii="Arial" w:eastAsia="Times New Roman" w:hAnsi="Arial" w:cs="Arial"/>
                <w:color w:val="000000"/>
                <w:sz w:val="16"/>
                <w:szCs w:val="16"/>
              </w:rPr>
              <w:t>51,627.40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p>
        </w:tc>
      </w:tr>
      <w:tr w:rsidR="00735F99" w:rsidRPr="00735F99" w:rsidTr="00735F99">
        <w:trPr>
          <w:trHeight w:val="582"/>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73" w:type="dxa"/>
            <w:gridSpan w:val="3"/>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Current Assets</w:t>
            </w:r>
          </w:p>
        </w:tc>
        <w:tc>
          <w:tcPr>
            <w:tcW w:w="1013" w:type="dxa"/>
            <w:tcBorders>
              <w:top w:val="single" w:sz="8" w:space="0" w:color="auto"/>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r w:rsidRPr="00735F99">
              <w:rPr>
                <w:rFonts w:ascii="Arial" w:eastAsia="Times New Roman" w:hAnsi="Arial" w:cs="Arial"/>
                <w:color w:val="000000"/>
                <w:sz w:val="16"/>
                <w:szCs w:val="16"/>
              </w:rPr>
              <w:t>51,627.40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p>
        </w:tc>
      </w:tr>
      <w:tr w:rsidR="00735F99" w:rsidRPr="00735F99" w:rsidTr="00735F99">
        <w:trPr>
          <w:trHeight w:val="582"/>
        </w:trPr>
        <w:tc>
          <w:tcPr>
            <w:tcW w:w="3397" w:type="dxa"/>
            <w:gridSpan w:val="4"/>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ASSETS</w:t>
            </w:r>
          </w:p>
        </w:tc>
        <w:tc>
          <w:tcPr>
            <w:tcW w:w="1013" w:type="dxa"/>
            <w:tcBorders>
              <w:top w:val="single" w:sz="8" w:space="0" w:color="auto"/>
              <w:left w:val="nil"/>
              <w:bottom w:val="double" w:sz="6" w:space="0" w:color="auto"/>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51,627.40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r>
      <w:tr w:rsidR="00735F99" w:rsidRPr="00735F99" w:rsidTr="00735F99">
        <w:trPr>
          <w:trHeight w:val="600"/>
        </w:trPr>
        <w:tc>
          <w:tcPr>
            <w:tcW w:w="3397" w:type="dxa"/>
            <w:gridSpan w:val="4"/>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LIABILITIES &amp; EQUITY</w:t>
            </w: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00"/>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Equity</w:t>
            </w:r>
          </w:p>
        </w:tc>
        <w:tc>
          <w:tcPr>
            <w:tcW w:w="265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r>
      <w:tr w:rsidR="00735F99" w:rsidRPr="00735F99" w:rsidTr="00735F99">
        <w:trPr>
          <w:trHeight w:val="300"/>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913"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Opening Balance Equity</w:t>
            </w: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r w:rsidRPr="00735F99">
              <w:rPr>
                <w:rFonts w:ascii="Arial" w:eastAsia="Times New Roman" w:hAnsi="Arial" w:cs="Arial"/>
                <w:color w:val="000000"/>
                <w:sz w:val="16"/>
                <w:szCs w:val="16"/>
              </w:rPr>
              <w:t>50,993.57</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p>
        </w:tc>
      </w:tr>
      <w:tr w:rsidR="00735F99" w:rsidRPr="00735F99" w:rsidTr="00735F99">
        <w:trPr>
          <w:trHeight w:val="300"/>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913"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Unrestricted Net Assets</w:t>
            </w: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r w:rsidRPr="00735F99">
              <w:rPr>
                <w:rFonts w:ascii="Arial" w:eastAsia="Times New Roman" w:hAnsi="Arial" w:cs="Arial"/>
                <w:color w:val="000000"/>
                <w:sz w:val="16"/>
                <w:szCs w:val="16"/>
              </w:rPr>
              <w:t>-1,409.17</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p>
        </w:tc>
      </w:tr>
      <w:tr w:rsidR="00735F99" w:rsidRPr="00735F99" w:rsidTr="00735F99">
        <w:trPr>
          <w:trHeight w:val="315"/>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2913" w:type="dxa"/>
            <w:gridSpan w:val="2"/>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Net Income</w:t>
            </w:r>
          </w:p>
        </w:tc>
        <w:tc>
          <w:tcPr>
            <w:tcW w:w="1013"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r w:rsidRPr="00735F99">
              <w:rPr>
                <w:rFonts w:ascii="Arial" w:eastAsia="Times New Roman" w:hAnsi="Arial" w:cs="Arial"/>
                <w:color w:val="000000"/>
                <w:sz w:val="16"/>
                <w:szCs w:val="16"/>
              </w:rPr>
              <w:t>2,043.00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p>
        </w:tc>
      </w:tr>
      <w:tr w:rsidR="00735F99" w:rsidRPr="00735F99" w:rsidTr="00735F99">
        <w:trPr>
          <w:trHeight w:val="315"/>
        </w:trPr>
        <w:tc>
          <w:tcPr>
            <w:tcW w:w="224"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Times New Roman" w:eastAsia="Times New Roman" w:hAnsi="Times New Roman" w:cs="Times New Roman"/>
                <w:sz w:val="20"/>
                <w:szCs w:val="20"/>
              </w:rPr>
            </w:pPr>
          </w:p>
        </w:tc>
        <w:tc>
          <w:tcPr>
            <w:tcW w:w="3173" w:type="dxa"/>
            <w:gridSpan w:val="3"/>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Equity</w:t>
            </w:r>
          </w:p>
        </w:tc>
        <w:tc>
          <w:tcPr>
            <w:tcW w:w="1013" w:type="dxa"/>
            <w:tcBorders>
              <w:top w:val="single" w:sz="8" w:space="0" w:color="auto"/>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r w:rsidRPr="00735F99">
              <w:rPr>
                <w:rFonts w:ascii="Arial" w:eastAsia="Times New Roman" w:hAnsi="Arial" w:cs="Arial"/>
                <w:color w:val="000000"/>
                <w:sz w:val="16"/>
                <w:szCs w:val="16"/>
              </w:rPr>
              <w:t>51,627.40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color w:val="000000"/>
                <w:sz w:val="16"/>
                <w:szCs w:val="16"/>
              </w:rPr>
            </w:pPr>
          </w:p>
        </w:tc>
      </w:tr>
      <w:tr w:rsidR="00735F99" w:rsidRPr="00735F99" w:rsidTr="00735F99">
        <w:trPr>
          <w:trHeight w:val="582"/>
        </w:trPr>
        <w:tc>
          <w:tcPr>
            <w:tcW w:w="3397" w:type="dxa"/>
            <w:gridSpan w:val="4"/>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TOTAL LIABILITIES &amp; EQUITY</w:t>
            </w:r>
          </w:p>
        </w:tc>
        <w:tc>
          <w:tcPr>
            <w:tcW w:w="1013" w:type="dxa"/>
            <w:tcBorders>
              <w:top w:val="single" w:sz="8" w:space="0" w:color="auto"/>
              <w:left w:val="nil"/>
              <w:bottom w:val="double" w:sz="6" w:space="0" w:color="auto"/>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r w:rsidRPr="00735F99">
              <w:rPr>
                <w:rFonts w:ascii="Arial" w:eastAsia="Times New Roman" w:hAnsi="Arial" w:cs="Arial"/>
                <w:b/>
                <w:bCs/>
                <w:color w:val="000000"/>
                <w:sz w:val="16"/>
                <w:szCs w:val="16"/>
              </w:rPr>
              <w:t>51,627.40</w:t>
            </w:r>
          </w:p>
        </w:tc>
        <w:tc>
          <w:tcPr>
            <w:tcW w:w="960" w:type="dxa"/>
            <w:tcBorders>
              <w:top w:val="nil"/>
              <w:left w:val="nil"/>
              <w:bottom w:val="nil"/>
              <w:right w:val="nil"/>
            </w:tcBorders>
            <w:shd w:val="clear" w:color="auto" w:fill="auto"/>
            <w:noWrap/>
            <w:vAlign w:val="bottom"/>
            <w:hideMark/>
          </w:tcPr>
          <w:p w:rsidR="00735F99" w:rsidRPr="00735F99" w:rsidRDefault="00735F99" w:rsidP="00735F99">
            <w:pPr>
              <w:spacing w:after="0" w:line="240" w:lineRule="auto"/>
              <w:rPr>
                <w:rFonts w:ascii="Arial" w:eastAsia="Times New Roman" w:hAnsi="Arial" w:cs="Arial"/>
                <w:b/>
                <w:bCs/>
                <w:color w:val="000000"/>
                <w:sz w:val="16"/>
                <w:szCs w:val="16"/>
              </w:rPr>
            </w:pPr>
          </w:p>
        </w:tc>
      </w:tr>
    </w:tbl>
    <w:p w:rsidR="00735F99" w:rsidRPr="00735F99" w:rsidRDefault="00735F99" w:rsidP="00735F99">
      <w:pPr>
        <w:spacing w:after="0"/>
        <w:rPr>
          <w:b/>
        </w:rPr>
      </w:pPr>
    </w:p>
    <w:sectPr w:rsidR="00735F99" w:rsidRPr="00735F99" w:rsidSect="00FE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7D3"/>
    <w:multiLevelType w:val="hybridMultilevel"/>
    <w:tmpl w:val="F002309A"/>
    <w:lvl w:ilvl="0" w:tplc="DDC6856C">
      <w:start w:val="1"/>
      <w:numFmt w:val="decimal"/>
      <w:lvlText w:val="%1."/>
      <w:lvlJc w:val="left"/>
      <w:pPr>
        <w:ind w:left="3540" w:hanging="360"/>
      </w:pPr>
      <w:rPr>
        <w:rFonts w:hint="default"/>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1">
    <w:nsid w:val="0C1F2CBC"/>
    <w:multiLevelType w:val="hybridMultilevel"/>
    <w:tmpl w:val="B8F656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0DA1604"/>
    <w:multiLevelType w:val="hybridMultilevel"/>
    <w:tmpl w:val="7E947D8C"/>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304E7"/>
    <w:multiLevelType w:val="hybridMultilevel"/>
    <w:tmpl w:val="749AB0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F611C"/>
    <w:multiLevelType w:val="hybridMultilevel"/>
    <w:tmpl w:val="4FCA6FBA"/>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044ED"/>
    <w:multiLevelType w:val="hybridMultilevel"/>
    <w:tmpl w:val="FFD8B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A2DD5"/>
    <w:multiLevelType w:val="hybridMultilevel"/>
    <w:tmpl w:val="21F29D8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943204"/>
    <w:multiLevelType w:val="hybridMultilevel"/>
    <w:tmpl w:val="26A86F8A"/>
    <w:lvl w:ilvl="0" w:tplc="49C2EF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60074"/>
    <w:multiLevelType w:val="hybridMultilevel"/>
    <w:tmpl w:val="0FE8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A2F0B"/>
    <w:multiLevelType w:val="hybridMultilevel"/>
    <w:tmpl w:val="7B108E0E"/>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1DDA749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37073"/>
    <w:multiLevelType w:val="hybridMultilevel"/>
    <w:tmpl w:val="7FA2E0B2"/>
    <w:lvl w:ilvl="0" w:tplc="750AA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8CE6288"/>
    <w:multiLevelType w:val="hybridMultilevel"/>
    <w:tmpl w:val="9F5894EA"/>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13">
      <w:start w:val="1"/>
      <w:numFmt w:val="upp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D24A7"/>
    <w:multiLevelType w:val="hybridMultilevel"/>
    <w:tmpl w:val="745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759EC"/>
    <w:multiLevelType w:val="hybridMultilevel"/>
    <w:tmpl w:val="B03091D2"/>
    <w:lvl w:ilvl="0" w:tplc="B5AE81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9"/>
  </w:num>
  <w:num w:numId="5">
    <w:abstractNumId w:val="12"/>
  </w:num>
  <w:num w:numId="6">
    <w:abstractNumId w:val="3"/>
  </w:num>
  <w:num w:numId="7">
    <w:abstractNumId w:val="5"/>
  </w:num>
  <w:num w:numId="8">
    <w:abstractNumId w:val="6"/>
  </w:num>
  <w:num w:numId="9">
    <w:abstractNumId w:val="11"/>
  </w:num>
  <w:num w:numId="10">
    <w:abstractNumId w:val="2"/>
  </w:num>
  <w:num w:numId="11">
    <w:abstractNumId w:val="4"/>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C7"/>
    <w:rsid w:val="00112421"/>
    <w:rsid w:val="00116D64"/>
    <w:rsid w:val="00160C7E"/>
    <w:rsid w:val="00184772"/>
    <w:rsid w:val="0019214B"/>
    <w:rsid w:val="00196BA2"/>
    <w:rsid w:val="00200F21"/>
    <w:rsid w:val="00213E09"/>
    <w:rsid w:val="002248EE"/>
    <w:rsid w:val="00227C4F"/>
    <w:rsid w:val="00272247"/>
    <w:rsid w:val="00285F29"/>
    <w:rsid w:val="002B0565"/>
    <w:rsid w:val="002C4950"/>
    <w:rsid w:val="00311FE7"/>
    <w:rsid w:val="00314976"/>
    <w:rsid w:val="00370C39"/>
    <w:rsid w:val="00375F06"/>
    <w:rsid w:val="00385916"/>
    <w:rsid w:val="003A3D68"/>
    <w:rsid w:val="003D0596"/>
    <w:rsid w:val="003D4C16"/>
    <w:rsid w:val="003E40AD"/>
    <w:rsid w:val="0042783C"/>
    <w:rsid w:val="00433B0A"/>
    <w:rsid w:val="00447766"/>
    <w:rsid w:val="0046385F"/>
    <w:rsid w:val="004712BD"/>
    <w:rsid w:val="004E4457"/>
    <w:rsid w:val="004E5E7F"/>
    <w:rsid w:val="0053054A"/>
    <w:rsid w:val="005414A6"/>
    <w:rsid w:val="00576B26"/>
    <w:rsid w:val="005A6B56"/>
    <w:rsid w:val="005D5847"/>
    <w:rsid w:val="00605F4A"/>
    <w:rsid w:val="00664D34"/>
    <w:rsid w:val="006A46F7"/>
    <w:rsid w:val="007017F1"/>
    <w:rsid w:val="00731963"/>
    <w:rsid w:val="00732C00"/>
    <w:rsid w:val="00735F99"/>
    <w:rsid w:val="007A7790"/>
    <w:rsid w:val="007C55CC"/>
    <w:rsid w:val="007F7284"/>
    <w:rsid w:val="0083483B"/>
    <w:rsid w:val="0085552C"/>
    <w:rsid w:val="00894D03"/>
    <w:rsid w:val="008C4B50"/>
    <w:rsid w:val="00917821"/>
    <w:rsid w:val="00934EB2"/>
    <w:rsid w:val="009663C6"/>
    <w:rsid w:val="00A23DF8"/>
    <w:rsid w:val="00A603F1"/>
    <w:rsid w:val="00AA58A6"/>
    <w:rsid w:val="00AE07D5"/>
    <w:rsid w:val="00AF52B0"/>
    <w:rsid w:val="00B20541"/>
    <w:rsid w:val="00B56A8D"/>
    <w:rsid w:val="00B624DC"/>
    <w:rsid w:val="00B84D30"/>
    <w:rsid w:val="00B87288"/>
    <w:rsid w:val="00BB3EFB"/>
    <w:rsid w:val="00BF58B4"/>
    <w:rsid w:val="00C007C7"/>
    <w:rsid w:val="00C07EFD"/>
    <w:rsid w:val="00C12E26"/>
    <w:rsid w:val="00CD14BB"/>
    <w:rsid w:val="00CF14D0"/>
    <w:rsid w:val="00CF2AC0"/>
    <w:rsid w:val="00CF4E09"/>
    <w:rsid w:val="00D60590"/>
    <w:rsid w:val="00DA7B1A"/>
    <w:rsid w:val="00DB3E31"/>
    <w:rsid w:val="00DE0974"/>
    <w:rsid w:val="00E10ECF"/>
    <w:rsid w:val="00E202D8"/>
    <w:rsid w:val="00E31EF0"/>
    <w:rsid w:val="00E33848"/>
    <w:rsid w:val="00E626B8"/>
    <w:rsid w:val="00E74811"/>
    <w:rsid w:val="00EB269A"/>
    <w:rsid w:val="00EE12C6"/>
    <w:rsid w:val="00F147B7"/>
    <w:rsid w:val="00F211F7"/>
    <w:rsid w:val="00F27A17"/>
    <w:rsid w:val="00F87789"/>
    <w:rsid w:val="00FC7EC4"/>
    <w:rsid w:val="00FE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50"/>
    <w:pPr>
      <w:ind w:left="720"/>
      <w:contextualSpacing/>
    </w:pPr>
  </w:style>
  <w:style w:type="character" w:styleId="Hyperlink">
    <w:name w:val="Hyperlink"/>
    <w:basedOn w:val="DefaultParagraphFont"/>
    <w:uiPriority w:val="99"/>
    <w:unhideWhenUsed/>
    <w:rsid w:val="00E74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50"/>
    <w:pPr>
      <w:ind w:left="720"/>
      <w:contextualSpacing/>
    </w:pPr>
  </w:style>
  <w:style w:type="character" w:styleId="Hyperlink">
    <w:name w:val="Hyperlink"/>
    <w:basedOn w:val="DefaultParagraphFont"/>
    <w:uiPriority w:val="99"/>
    <w:unhideWhenUsed/>
    <w:rsid w:val="00E74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79197">
      <w:bodyDiv w:val="1"/>
      <w:marLeft w:val="0"/>
      <w:marRight w:val="0"/>
      <w:marTop w:val="0"/>
      <w:marBottom w:val="0"/>
      <w:divBdr>
        <w:top w:val="none" w:sz="0" w:space="0" w:color="auto"/>
        <w:left w:val="none" w:sz="0" w:space="0" w:color="auto"/>
        <w:bottom w:val="none" w:sz="0" w:space="0" w:color="auto"/>
        <w:right w:val="none" w:sz="0" w:space="0" w:color="auto"/>
      </w:divBdr>
    </w:div>
    <w:div w:id="19106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A9475E6A</Template>
  <TotalTime>67</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Miles Community College</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Wagner, Tina</cp:lastModifiedBy>
  <cp:revision>5</cp:revision>
  <cp:lastPrinted>2012-05-29T17:43:00Z</cp:lastPrinted>
  <dcterms:created xsi:type="dcterms:W3CDTF">2015-12-18T22:39:00Z</dcterms:created>
  <dcterms:modified xsi:type="dcterms:W3CDTF">2016-03-03T19:01:00Z</dcterms:modified>
</cp:coreProperties>
</file>